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08" w:rsidRDefault="002F4008" w:rsidP="000812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F4008" w:rsidRPr="00196968" w:rsidRDefault="002F4008" w:rsidP="000812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6968">
        <w:rPr>
          <w:rFonts w:ascii="Arial" w:hAnsi="Arial" w:cs="Arial"/>
          <w:b/>
          <w:bCs/>
          <w:sz w:val="32"/>
          <w:szCs w:val="32"/>
        </w:rPr>
        <w:t>UCHWAŁA  Nr</w:t>
      </w:r>
      <w:r>
        <w:rPr>
          <w:rFonts w:ascii="Arial" w:hAnsi="Arial" w:cs="Arial"/>
          <w:b/>
          <w:bCs/>
          <w:sz w:val="32"/>
          <w:szCs w:val="32"/>
        </w:rPr>
        <w:t xml:space="preserve"> XX/142/2012</w:t>
      </w:r>
    </w:p>
    <w:p w:rsidR="002F4008" w:rsidRPr="00196968" w:rsidRDefault="002F4008" w:rsidP="000812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6968"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2F4008" w:rsidRPr="00196968" w:rsidRDefault="002F4008" w:rsidP="00AD0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6968">
        <w:rPr>
          <w:rFonts w:ascii="Arial" w:hAnsi="Arial" w:cs="Arial"/>
          <w:b/>
          <w:bCs/>
          <w:sz w:val="32"/>
          <w:szCs w:val="32"/>
        </w:rPr>
        <w:t>z dnia</w:t>
      </w:r>
      <w:r>
        <w:rPr>
          <w:rFonts w:ascii="Arial" w:hAnsi="Arial" w:cs="Arial"/>
          <w:b/>
          <w:bCs/>
          <w:sz w:val="32"/>
          <w:szCs w:val="32"/>
        </w:rPr>
        <w:t xml:space="preserve"> 22 maja </w:t>
      </w:r>
      <w:r w:rsidRPr="00196968">
        <w:rPr>
          <w:rFonts w:ascii="Arial" w:hAnsi="Arial" w:cs="Arial"/>
          <w:b/>
          <w:bCs/>
          <w:sz w:val="32"/>
          <w:szCs w:val="32"/>
        </w:rPr>
        <w:t>2012 r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2F4008" w:rsidRPr="00196968" w:rsidRDefault="002F4008" w:rsidP="000C672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2F4008" w:rsidRPr="00196968" w:rsidRDefault="002F4008" w:rsidP="000C672B">
      <w:pPr>
        <w:spacing w:line="360" w:lineRule="auto"/>
        <w:jc w:val="both"/>
        <w:rPr>
          <w:rFonts w:ascii="Arial" w:hAnsi="Arial" w:cs="Arial"/>
        </w:rPr>
      </w:pPr>
      <w:r w:rsidRPr="00196968">
        <w:rPr>
          <w:rFonts w:ascii="Arial" w:hAnsi="Arial" w:cs="Arial"/>
          <w:b/>
          <w:bCs/>
        </w:rPr>
        <w:t>w sprawie nadania nazw ulicom w miejscowości Tanowo</w:t>
      </w:r>
    </w:p>
    <w:p w:rsidR="002F4008" w:rsidRDefault="002F4008" w:rsidP="000C672B">
      <w:pPr>
        <w:spacing w:line="360" w:lineRule="auto"/>
        <w:jc w:val="both"/>
        <w:rPr>
          <w:rFonts w:ascii="Arial" w:hAnsi="Arial" w:cs="Arial"/>
        </w:rPr>
      </w:pPr>
    </w:p>
    <w:p w:rsidR="002F4008" w:rsidRPr="00196968" w:rsidRDefault="002F4008" w:rsidP="000C6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96968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18 ust. 2 pkt 13 ustawy z dnia 8</w:t>
      </w:r>
      <w:r w:rsidRPr="00196968">
        <w:rPr>
          <w:rFonts w:ascii="Arial" w:hAnsi="Arial" w:cs="Arial"/>
        </w:rPr>
        <w:t xml:space="preserve"> marca 1990r. </w:t>
      </w:r>
      <w:r>
        <w:rPr>
          <w:rFonts w:ascii="Arial" w:hAnsi="Arial" w:cs="Arial"/>
        </w:rPr>
        <w:t>o</w:t>
      </w:r>
      <w:r w:rsidRPr="00196968">
        <w:rPr>
          <w:rFonts w:ascii="Arial" w:hAnsi="Arial" w:cs="Arial"/>
        </w:rPr>
        <w:t xml:space="preserve"> samorządzie gminnym (Dz. U. z 2001 r. Nr 142, poz. 1591; z 2002 r. Nr 23, poz. 220, Nr 62, poz. 558, Nr 113, poz. 984, Nr 153, poz. 1271 i  Nr 214,  poz. 1806;  z 2003 r. Nr 80, poz. 717, Nr 162 poz. 1568; z 2004 r. Nr 102, poz. 1055, Nr 116, poz. 1203 i Nr 167, poz. 1759; z 2005 r. Nr 172, poz. 1441 i Nr 175, poz. 1457,  z 2006 r. Nr 17, poz. 28, Nr 181, poz. 1337, z 2007r. Nr 48, poz. 327, Nr 138, poz. 974, Nr 173, poz. 1218, z 2008 r. Nr 180, poz. 1111, Nr 223, poz. 1458, z 2009 r. Nr 52, poz. 420, Nr 157, poz. 1241 oraz z 2010 r. Nr 28, poz. 142, poz. 146, Nr 40, poz. 230, Nr 106 poz. 675 oraz z 2011 r. Nr 21 poz. 113, Nr 117, poz. 679, Nr 134, poz. 777, Nr 149, poz. 887, Nr 217, poz. 1281) Rada Miejska w Policach uchwala, co następuje</w:t>
      </w:r>
      <w:r>
        <w:rPr>
          <w:rFonts w:ascii="Arial" w:hAnsi="Arial" w:cs="Arial"/>
        </w:rPr>
        <w:t>:</w:t>
      </w:r>
    </w:p>
    <w:p w:rsidR="002F4008" w:rsidRPr="00196968" w:rsidRDefault="002F4008" w:rsidP="000C672B">
      <w:pPr>
        <w:jc w:val="both"/>
        <w:rPr>
          <w:rFonts w:ascii="Arial" w:hAnsi="Arial" w:cs="Arial"/>
        </w:rPr>
      </w:pPr>
    </w:p>
    <w:p w:rsidR="002F4008" w:rsidRPr="00196968" w:rsidRDefault="002F4008" w:rsidP="000C672B">
      <w:pPr>
        <w:ind w:firstLine="708"/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>§</w:t>
      </w:r>
      <w:r>
        <w:rPr>
          <w:rFonts w:ascii="Arial" w:hAnsi="Arial" w:cs="Arial"/>
        </w:rPr>
        <w:t> </w:t>
      </w:r>
      <w:r w:rsidRPr="003B499F">
        <w:rPr>
          <w:rFonts w:ascii="Arial" w:hAnsi="Arial" w:cs="Arial"/>
          <w:b/>
        </w:rPr>
        <w:t>1</w:t>
      </w:r>
      <w:r w:rsidRPr="00196968">
        <w:rPr>
          <w:rFonts w:ascii="Arial" w:hAnsi="Arial" w:cs="Arial"/>
        </w:rPr>
        <w:t xml:space="preserve">. Nowym ulicom w obrębie ewidencyjnym Tanowo, których położenie określa załącznik do uchwały, nadaje się nazwy: Bukowa, Jaworowa, Klonowa, Topolowa.  </w:t>
      </w:r>
    </w:p>
    <w:p w:rsidR="002F4008" w:rsidRPr="00196968" w:rsidRDefault="002F4008" w:rsidP="000C672B">
      <w:pPr>
        <w:jc w:val="both"/>
        <w:rPr>
          <w:rFonts w:ascii="Arial" w:hAnsi="Arial" w:cs="Arial"/>
        </w:rPr>
      </w:pPr>
    </w:p>
    <w:p w:rsidR="002F4008" w:rsidRPr="00196968" w:rsidRDefault="002F4008" w:rsidP="000C672B">
      <w:pPr>
        <w:ind w:firstLine="708"/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 xml:space="preserve">§ </w:t>
      </w:r>
      <w:r w:rsidRPr="003B499F">
        <w:rPr>
          <w:rFonts w:ascii="Arial" w:hAnsi="Arial" w:cs="Arial"/>
          <w:b/>
        </w:rPr>
        <w:t>2</w:t>
      </w:r>
      <w:r w:rsidRPr="00196968">
        <w:rPr>
          <w:rFonts w:ascii="Arial" w:hAnsi="Arial" w:cs="Arial"/>
        </w:rPr>
        <w:t>. Wykonanie uchwały powierza się Burmistrzowi Polic.</w:t>
      </w:r>
    </w:p>
    <w:p w:rsidR="002F4008" w:rsidRPr="00196968" w:rsidRDefault="002F4008" w:rsidP="000C672B">
      <w:pPr>
        <w:ind w:firstLine="708"/>
        <w:jc w:val="both"/>
        <w:rPr>
          <w:rFonts w:ascii="Arial" w:hAnsi="Arial" w:cs="Arial"/>
        </w:rPr>
      </w:pPr>
    </w:p>
    <w:p w:rsidR="002F4008" w:rsidRPr="00196968" w:rsidRDefault="002F4008" w:rsidP="000C672B">
      <w:pPr>
        <w:ind w:firstLine="708"/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>§</w:t>
      </w:r>
      <w:r>
        <w:rPr>
          <w:rFonts w:ascii="Arial" w:hAnsi="Arial" w:cs="Arial"/>
        </w:rPr>
        <w:t> </w:t>
      </w:r>
      <w:r w:rsidRPr="000E7DE1">
        <w:rPr>
          <w:rFonts w:ascii="Arial" w:hAnsi="Arial" w:cs="Arial"/>
          <w:b/>
        </w:rPr>
        <w:t>3</w:t>
      </w:r>
      <w:r w:rsidRPr="00196968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Pr="00196968">
        <w:rPr>
          <w:rFonts w:ascii="Arial" w:hAnsi="Arial" w:cs="Arial"/>
        </w:rPr>
        <w:t>Uchwała wchodzi w życie po upływie 14 dni od dnia ogłoszenia w  Dzienniku Urzędowym Województwa Zachodniopomorskiego.</w:t>
      </w:r>
    </w:p>
    <w:p w:rsidR="002F4008" w:rsidRPr="00196968" w:rsidRDefault="002F4008" w:rsidP="000C672B">
      <w:pPr>
        <w:jc w:val="both"/>
        <w:rPr>
          <w:rFonts w:ascii="Arial" w:hAnsi="Arial" w:cs="Arial"/>
        </w:rPr>
      </w:pPr>
    </w:p>
    <w:p w:rsidR="002F4008" w:rsidRPr="00196968" w:rsidRDefault="002F4008" w:rsidP="000C672B">
      <w:pPr>
        <w:jc w:val="both"/>
        <w:rPr>
          <w:rFonts w:ascii="Arial" w:hAnsi="Arial" w:cs="Arial"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  <w:t xml:space="preserve">Przewodniczący Rady                                                                                            </w:t>
      </w: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  <w:r w:rsidRPr="00196968">
        <w:rPr>
          <w:rFonts w:ascii="Arial" w:hAnsi="Arial" w:cs="Arial"/>
          <w:b/>
          <w:bCs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</w:t>
      </w:r>
      <w:r w:rsidRPr="00196968">
        <w:rPr>
          <w:rFonts w:ascii="Arial" w:hAnsi="Arial" w:cs="Arial"/>
          <w:b/>
          <w:bCs/>
        </w:rPr>
        <w:t xml:space="preserve"> Witold Król</w:t>
      </w: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  <w:b/>
          <w:bCs/>
        </w:rPr>
      </w:pPr>
    </w:p>
    <w:p w:rsidR="002F4008" w:rsidRDefault="002F4008" w:rsidP="00196968">
      <w:pPr>
        <w:rPr>
          <w:rFonts w:ascii="Arial" w:hAnsi="Arial" w:cs="Arial"/>
          <w:b/>
          <w:bCs/>
        </w:rPr>
      </w:pPr>
    </w:p>
    <w:p w:rsidR="002F4008" w:rsidRDefault="002F4008" w:rsidP="00196968">
      <w:pPr>
        <w:jc w:val="center"/>
        <w:rPr>
          <w:rFonts w:ascii="Arial" w:hAnsi="Arial" w:cs="Arial"/>
          <w:b/>
          <w:bCs/>
        </w:rPr>
      </w:pPr>
    </w:p>
    <w:p w:rsidR="002F4008" w:rsidRDefault="002F4008" w:rsidP="00196968">
      <w:pPr>
        <w:jc w:val="center"/>
        <w:rPr>
          <w:rFonts w:ascii="Arial" w:hAnsi="Arial" w:cs="Arial"/>
          <w:b/>
          <w:bCs/>
        </w:rPr>
      </w:pPr>
    </w:p>
    <w:p w:rsidR="002F4008" w:rsidRDefault="002F4008" w:rsidP="00196968">
      <w:pPr>
        <w:jc w:val="center"/>
        <w:rPr>
          <w:rFonts w:ascii="Arial" w:hAnsi="Arial" w:cs="Arial"/>
          <w:b/>
          <w:bCs/>
        </w:rPr>
      </w:pPr>
    </w:p>
    <w:p w:rsidR="002F4008" w:rsidRDefault="002F4008" w:rsidP="00196968">
      <w:pPr>
        <w:jc w:val="center"/>
        <w:rPr>
          <w:rFonts w:ascii="Arial" w:hAnsi="Arial" w:cs="Arial"/>
          <w:b/>
          <w:bCs/>
        </w:rPr>
      </w:pPr>
    </w:p>
    <w:p w:rsidR="002F4008" w:rsidRDefault="002F4008" w:rsidP="00196968">
      <w:pPr>
        <w:jc w:val="center"/>
        <w:rPr>
          <w:rFonts w:ascii="Arial" w:hAnsi="Arial" w:cs="Arial"/>
          <w:b/>
          <w:bCs/>
        </w:rPr>
      </w:pPr>
    </w:p>
    <w:p w:rsidR="002F4008" w:rsidRDefault="002F4008" w:rsidP="00196968">
      <w:pPr>
        <w:jc w:val="center"/>
        <w:rPr>
          <w:rFonts w:ascii="Arial" w:hAnsi="Arial" w:cs="Arial"/>
          <w:b/>
          <w:bCs/>
        </w:rPr>
      </w:pPr>
    </w:p>
    <w:p w:rsidR="002F4008" w:rsidRPr="00196968" w:rsidRDefault="002F4008" w:rsidP="00196968">
      <w:pPr>
        <w:jc w:val="center"/>
        <w:rPr>
          <w:rFonts w:ascii="Arial" w:hAnsi="Arial" w:cs="Arial"/>
          <w:b/>
          <w:bCs/>
        </w:rPr>
      </w:pPr>
      <w:r w:rsidRPr="00196968">
        <w:rPr>
          <w:rFonts w:ascii="Arial" w:hAnsi="Arial" w:cs="Arial"/>
          <w:b/>
          <w:bCs/>
        </w:rPr>
        <w:t>Uzasadnienie</w:t>
      </w:r>
    </w:p>
    <w:p w:rsidR="002F4008" w:rsidRPr="00196968" w:rsidRDefault="002F4008" w:rsidP="000C672B">
      <w:pPr>
        <w:jc w:val="center"/>
        <w:rPr>
          <w:rFonts w:ascii="Arial" w:hAnsi="Arial" w:cs="Arial"/>
          <w:b/>
          <w:bCs/>
        </w:rPr>
      </w:pPr>
    </w:p>
    <w:p w:rsidR="002F4008" w:rsidRPr="00196968" w:rsidRDefault="002F4008" w:rsidP="000C6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96968">
        <w:rPr>
          <w:rFonts w:ascii="Arial" w:hAnsi="Arial" w:cs="Arial"/>
        </w:rPr>
        <w:t>Burmistrz Polic przedkłada Radzie Miejskiej w Policach projekt uchwały w sprawie nadania nazw ulicom w miejscowości Tanowo.</w:t>
      </w:r>
    </w:p>
    <w:p w:rsidR="002F4008" w:rsidRPr="00196968" w:rsidRDefault="002F4008" w:rsidP="000C672B">
      <w:pPr>
        <w:ind w:firstLine="708"/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 xml:space="preserve">Nazwy ulic Bukowa, Jaworowa, Klonowa, Topolowa zaproponowane zostały przez współwłaścicieli działek, oznaczonych numerami 828/33, 828/34, 828/35, 828/36, wydzielonych pod drogi wewnętrzne. Nazwy te zaakceptowała Rada Sołecka w Tanowie. </w:t>
      </w:r>
    </w:p>
    <w:p w:rsidR="002F4008" w:rsidRPr="00196968" w:rsidRDefault="002F4008" w:rsidP="000C672B">
      <w:pPr>
        <w:ind w:firstLine="708"/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 xml:space="preserve">Nazwanie dróg objętych projektem niniejszej uchwały konieczne jest w celu rozpatrywania wniosków w sprawach nadawania numerów porządkowych dla nieruchomości położonych przy tych drogach. </w:t>
      </w:r>
    </w:p>
    <w:p w:rsidR="002F4008" w:rsidRPr="00196968" w:rsidRDefault="002F4008" w:rsidP="000C672B">
      <w:pPr>
        <w:ind w:firstLine="708"/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>Skutki finansowe podjęcia tej uchwały będą nieznaczne i wynikać będą z kosztów poniesionych na usytuowanie tablic z nazwami ulic.</w:t>
      </w:r>
    </w:p>
    <w:p w:rsidR="002F4008" w:rsidRPr="00196968" w:rsidRDefault="002F4008" w:rsidP="000C672B">
      <w:pPr>
        <w:jc w:val="both"/>
        <w:rPr>
          <w:rFonts w:ascii="Arial" w:hAnsi="Arial" w:cs="Arial"/>
        </w:rPr>
      </w:pPr>
    </w:p>
    <w:p w:rsidR="002F4008" w:rsidRPr="00196968" w:rsidRDefault="002F4008" w:rsidP="000C672B">
      <w:pPr>
        <w:rPr>
          <w:rFonts w:ascii="Arial" w:hAnsi="Arial" w:cs="Arial"/>
        </w:rPr>
      </w:pPr>
    </w:p>
    <w:p w:rsidR="002F4008" w:rsidRPr="00196968" w:rsidRDefault="002F4008" w:rsidP="000C672B">
      <w:pPr>
        <w:rPr>
          <w:rFonts w:ascii="Arial" w:hAnsi="Arial" w:cs="Arial"/>
        </w:rPr>
      </w:pPr>
    </w:p>
    <w:p w:rsidR="002F4008" w:rsidRPr="00196968" w:rsidRDefault="002F4008" w:rsidP="000C672B">
      <w:pPr>
        <w:rPr>
          <w:rFonts w:ascii="Arial" w:hAnsi="Arial" w:cs="Arial"/>
        </w:rPr>
      </w:pPr>
    </w:p>
    <w:p w:rsidR="002F4008" w:rsidRPr="00196968" w:rsidRDefault="002F4008" w:rsidP="000C672B">
      <w:pPr>
        <w:rPr>
          <w:rFonts w:ascii="Arial" w:hAnsi="Arial" w:cs="Arial"/>
        </w:rPr>
      </w:pPr>
    </w:p>
    <w:p w:rsidR="002F4008" w:rsidRPr="00196968" w:rsidRDefault="002F4008" w:rsidP="000C672B">
      <w:pPr>
        <w:rPr>
          <w:rFonts w:ascii="Arial" w:hAnsi="Arial" w:cs="Arial"/>
        </w:rPr>
      </w:pPr>
    </w:p>
    <w:p w:rsidR="002F4008" w:rsidRPr="00196968" w:rsidRDefault="002F4008" w:rsidP="000C672B">
      <w:pPr>
        <w:rPr>
          <w:rFonts w:ascii="Arial" w:hAnsi="Arial" w:cs="Arial"/>
        </w:rPr>
      </w:pPr>
    </w:p>
    <w:p w:rsidR="002F4008" w:rsidRPr="00196968" w:rsidRDefault="002F4008" w:rsidP="000C672B">
      <w:pPr>
        <w:rPr>
          <w:rFonts w:ascii="Arial" w:hAnsi="Arial" w:cs="Arial"/>
        </w:rPr>
      </w:pPr>
    </w:p>
    <w:p w:rsidR="002F4008" w:rsidRPr="00196968" w:rsidRDefault="002F4008" w:rsidP="000C672B">
      <w:pPr>
        <w:rPr>
          <w:rFonts w:ascii="Arial" w:hAnsi="Arial" w:cs="Arial"/>
        </w:rPr>
      </w:pPr>
    </w:p>
    <w:p w:rsidR="002F4008" w:rsidRPr="00196968" w:rsidRDefault="002F4008" w:rsidP="000C672B">
      <w:pPr>
        <w:rPr>
          <w:rFonts w:ascii="Arial" w:hAnsi="Arial" w:cs="Arial"/>
        </w:rPr>
      </w:pPr>
    </w:p>
    <w:p w:rsidR="002F4008" w:rsidRPr="00196968" w:rsidRDefault="002F4008" w:rsidP="000C672B">
      <w:pPr>
        <w:rPr>
          <w:rFonts w:ascii="Arial" w:hAnsi="Arial" w:cs="Arial"/>
        </w:rPr>
      </w:pPr>
    </w:p>
    <w:p w:rsidR="002F4008" w:rsidRDefault="002F4008" w:rsidP="000C672B"/>
    <w:p w:rsidR="002F4008" w:rsidRDefault="002F4008" w:rsidP="000C672B"/>
    <w:p w:rsidR="002F4008" w:rsidRDefault="002F4008" w:rsidP="000C672B"/>
    <w:p w:rsidR="002F4008" w:rsidRDefault="002F4008" w:rsidP="000C672B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p w:rsidR="002F4008" w:rsidRDefault="002F4008"/>
    <w:sectPr w:rsidR="002F4008" w:rsidSect="0068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30"/>
    <w:rsid w:val="00015FA1"/>
    <w:rsid w:val="00017D2C"/>
    <w:rsid w:val="0007024E"/>
    <w:rsid w:val="0008127F"/>
    <w:rsid w:val="00097630"/>
    <w:rsid w:val="000B1353"/>
    <w:rsid w:val="000C672B"/>
    <w:rsid w:val="000E5AE4"/>
    <w:rsid w:val="000E7DE1"/>
    <w:rsid w:val="00115755"/>
    <w:rsid w:val="0012200A"/>
    <w:rsid w:val="00173535"/>
    <w:rsid w:val="00196968"/>
    <w:rsid w:val="001B18ED"/>
    <w:rsid w:val="001E3F1C"/>
    <w:rsid w:val="001F744E"/>
    <w:rsid w:val="00256C3C"/>
    <w:rsid w:val="002659C1"/>
    <w:rsid w:val="002819D5"/>
    <w:rsid w:val="00293DC0"/>
    <w:rsid w:val="002E3654"/>
    <w:rsid w:val="002F4008"/>
    <w:rsid w:val="003022CA"/>
    <w:rsid w:val="00335A24"/>
    <w:rsid w:val="00352B9F"/>
    <w:rsid w:val="003578CA"/>
    <w:rsid w:val="00364BA0"/>
    <w:rsid w:val="003A4B7A"/>
    <w:rsid w:val="003B499F"/>
    <w:rsid w:val="003F0DB1"/>
    <w:rsid w:val="003F5F55"/>
    <w:rsid w:val="00417F13"/>
    <w:rsid w:val="00440886"/>
    <w:rsid w:val="004D0936"/>
    <w:rsid w:val="004E0A70"/>
    <w:rsid w:val="00504FEF"/>
    <w:rsid w:val="0051705E"/>
    <w:rsid w:val="00540044"/>
    <w:rsid w:val="0054078F"/>
    <w:rsid w:val="00546445"/>
    <w:rsid w:val="0059530A"/>
    <w:rsid w:val="005A6289"/>
    <w:rsid w:val="005D05CA"/>
    <w:rsid w:val="005D0C21"/>
    <w:rsid w:val="006435BB"/>
    <w:rsid w:val="00680008"/>
    <w:rsid w:val="00680438"/>
    <w:rsid w:val="00683645"/>
    <w:rsid w:val="00685FF1"/>
    <w:rsid w:val="006A149A"/>
    <w:rsid w:val="006A510A"/>
    <w:rsid w:val="006B1730"/>
    <w:rsid w:val="006C2FE6"/>
    <w:rsid w:val="006C7585"/>
    <w:rsid w:val="00700999"/>
    <w:rsid w:val="00735E9B"/>
    <w:rsid w:val="007377CF"/>
    <w:rsid w:val="007B33E8"/>
    <w:rsid w:val="007C5904"/>
    <w:rsid w:val="007E13E3"/>
    <w:rsid w:val="007F1D1B"/>
    <w:rsid w:val="007F4DA6"/>
    <w:rsid w:val="007F5014"/>
    <w:rsid w:val="008263C0"/>
    <w:rsid w:val="00834DF8"/>
    <w:rsid w:val="008552EB"/>
    <w:rsid w:val="00860BBF"/>
    <w:rsid w:val="008951AC"/>
    <w:rsid w:val="008C5446"/>
    <w:rsid w:val="00914F4D"/>
    <w:rsid w:val="00922689"/>
    <w:rsid w:val="00924BF3"/>
    <w:rsid w:val="00956C33"/>
    <w:rsid w:val="00992948"/>
    <w:rsid w:val="00993085"/>
    <w:rsid w:val="00994E12"/>
    <w:rsid w:val="009A5916"/>
    <w:rsid w:val="00A04ED5"/>
    <w:rsid w:val="00A65795"/>
    <w:rsid w:val="00A67FB9"/>
    <w:rsid w:val="00A76E56"/>
    <w:rsid w:val="00A90BD0"/>
    <w:rsid w:val="00AB50F6"/>
    <w:rsid w:val="00AD0855"/>
    <w:rsid w:val="00AE0F3B"/>
    <w:rsid w:val="00AF06CB"/>
    <w:rsid w:val="00AF0DE9"/>
    <w:rsid w:val="00AF521B"/>
    <w:rsid w:val="00B14983"/>
    <w:rsid w:val="00B42966"/>
    <w:rsid w:val="00B50ADB"/>
    <w:rsid w:val="00BB3937"/>
    <w:rsid w:val="00BD68B8"/>
    <w:rsid w:val="00BF793E"/>
    <w:rsid w:val="00C32977"/>
    <w:rsid w:val="00C37CDB"/>
    <w:rsid w:val="00C5049C"/>
    <w:rsid w:val="00C74D19"/>
    <w:rsid w:val="00CA65EE"/>
    <w:rsid w:val="00CB4F69"/>
    <w:rsid w:val="00CE1919"/>
    <w:rsid w:val="00D14345"/>
    <w:rsid w:val="00D24216"/>
    <w:rsid w:val="00D61E32"/>
    <w:rsid w:val="00D82882"/>
    <w:rsid w:val="00D850EE"/>
    <w:rsid w:val="00DB177B"/>
    <w:rsid w:val="00DC038C"/>
    <w:rsid w:val="00DF3333"/>
    <w:rsid w:val="00DF3E66"/>
    <w:rsid w:val="00E02F66"/>
    <w:rsid w:val="00E2265B"/>
    <w:rsid w:val="00E46358"/>
    <w:rsid w:val="00E54A27"/>
    <w:rsid w:val="00E63755"/>
    <w:rsid w:val="00E763F9"/>
    <w:rsid w:val="00F4360B"/>
    <w:rsid w:val="00F549BC"/>
    <w:rsid w:val="00F83C45"/>
    <w:rsid w:val="00FA4D65"/>
    <w:rsid w:val="00FC12A8"/>
    <w:rsid w:val="00FC2545"/>
    <w:rsid w:val="00FD2AEA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3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6B1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3</Pages>
  <Words>324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ug</cp:lastModifiedBy>
  <cp:revision>6</cp:revision>
  <cp:lastPrinted>2012-05-10T07:08:00Z</cp:lastPrinted>
  <dcterms:created xsi:type="dcterms:W3CDTF">2012-05-09T12:31:00Z</dcterms:created>
  <dcterms:modified xsi:type="dcterms:W3CDTF">2012-05-22T08:18:00Z</dcterms:modified>
</cp:coreProperties>
</file>