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18" w:rsidRDefault="00CB0418" w:rsidP="0073077E">
      <w:pPr>
        <w:pStyle w:val="Heading1"/>
        <w:jc w:val="center"/>
        <w:rPr>
          <w:rFonts w:ascii="Arial" w:hAnsi="Arial" w:cs="Arial"/>
          <w:sz w:val="32"/>
          <w:szCs w:val="32"/>
        </w:rPr>
      </w:pPr>
    </w:p>
    <w:p w:rsidR="00CB0418" w:rsidRDefault="00CB0418" w:rsidP="0073077E">
      <w:pPr>
        <w:pStyle w:val="Heading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UCHWAŁA  Nr XVI/116/2012</w:t>
      </w:r>
    </w:p>
    <w:p w:rsidR="00CB0418" w:rsidRDefault="00CB0418" w:rsidP="0073077E">
      <w:pPr>
        <w:pStyle w:val="Heading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Rady Miejskiej w Policach</w:t>
      </w:r>
    </w:p>
    <w:p w:rsidR="00CB0418" w:rsidRDefault="00CB0418" w:rsidP="0073077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32"/>
          <w:szCs w:val="32"/>
        </w:rPr>
        <w:t>z dnia 31 stycznia 2012 r.</w:t>
      </w:r>
    </w:p>
    <w:p w:rsidR="00CB0418" w:rsidRDefault="00CB0418" w:rsidP="0073077E">
      <w:pPr>
        <w:jc w:val="center"/>
        <w:rPr>
          <w:rFonts w:ascii="Arial" w:hAnsi="Arial" w:cs="Arial"/>
          <w:b/>
          <w:bCs/>
          <w:sz w:val="28"/>
        </w:rPr>
      </w:pPr>
    </w:p>
    <w:p w:rsidR="00CB0418" w:rsidRDefault="00CB0418" w:rsidP="0073077E">
      <w:pPr>
        <w:jc w:val="both"/>
        <w:rPr>
          <w:rFonts w:ascii="Arial" w:hAnsi="Arial" w:cs="Arial"/>
          <w:b/>
          <w:bCs/>
        </w:rPr>
      </w:pPr>
    </w:p>
    <w:p w:rsidR="00CB0418" w:rsidRDefault="00CB0418" w:rsidP="0073077E">
      <w:pPr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</w:rPr>
        <w:t>w sprawie udzielenia pomocy finansowej  Województwu Zachodniopomorskiemu na realizację zadania w zakresie wykonania dokumentacji pn. „Studium wykonalności Zachodniego Drogowego Obejścia Miasta Szczecina” wraz z „Raportem oddziaływania na środowisko”</w:t>
      </w:r>
    </w:p>
    <w:p w:rsidR="00CB0418" w:rsidRDefault="00CB0418" w:rsidP="0073077E">
      <w:pPr>
        <w:jc w:val="both"/>
        <w:rPr>
          <w:rFonts w:ascii="Arial" w:hAnsi="Arial" w:cs="Arial"/>
          <w:b/>
          <w:bCs/>
          <w:sz w:val="28"/>
        </w:rPr>
      </w:pPr>
    </w:p>
    <w:p w:rsidR="00CB0418" w:rsidRDefault="00CB0418" w:rsidP="0073077E">
      <w:pPr>
        <w:jc w:val="both"/>
        <w:rPr>
          <w:rFonts w:ascii="Arial" w:hAnsi="Arial" w:cs="Arial"/>
          <w:b/>
          <w:bCs/>
          <w:sz w:val="28"/>
        </w:rPr>
      </w:pPr>
    </w:p>
    <w:p w:rsidR="00CB0418" w:rsidRDefault="00CB0418" w:rsidP="007307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Na podstawie art. 10 ust. 2 i art. 18 ust 1 ustawy z dnia 8 marca 1990 r. o samorządzie gminnym (Dz. U. z 2001 r. Nr 142, poz. 1591; z 2002 r. Nr 23, poz. 220, Nr 62, poz. 558, Nr 113, poz. 984, Nr 153, poz. 1271 i Nr 214, poz. 1806; z 2003 r. Nr 80, poz. 717 Nr 162, poz. 1568; z 2004 r. Nr 102, poz. 1055, Nr 116, poz. 1203 i Nr 167, poz. 1759; z 2005 r. Nr 172, poz. 1441 i Nr 175, poz. 1457; z 2006 r. Nr 17, poz. 128 i Nr 181, poz. 1337; z 2007 r. Nr 48, poz. 327, Nr 138, poz. 974, Nr 173, poz. 1218; z 2008 r. Nr 180, poz. 1111 i Nr 223, poz. 1458; z 2009 r. Nr 52, poz. 420 i Nr 157, poz. 1241 oraz z 2010 r. Nr 28, poz. 142 i poz.146, Nr 40, poz. 230 i Nr 106, poz. 675; z 2011 r. Nr 21 poz. 113, Nr 117, poz. 697, Nr 134, poz. 777 i Nr 217, poz. 1281) oraz art. 216 ust. 2 pkt 5 i art. 220 ustawy z dnia 27 sierpnia 2009 r. o finansach publicznych (Dz. U. z 2009 r. Nr 157, poz. 1240; z 2010 r. Nr 28, poz. 146, Nr 96, poz. 620, Nr 123, poz. 835, Nr 152, poz. 1020, Nr 238, poz. 1578, Nr 257, poz. 1726 oraz z 2011 r. Nr 185, poz. 1092, Nr 201, poz. 1183 i Nr 234, poz. 1386)</w:t>
      </w:r>
      <w:r>
        <w:rPr>
          <w:rFonts w:ascii="Arial" w:hAnsi="Arial" w:cs="Arial"/>
          <w:bCs/>
        </w:rPr>
        <w:t xml:space="preserve"> w związku z uchwałą Nr XV/114/2011 Rady Miejskiej w Policach z dnia 29 grudnia 2011 r. w sprawie uchwalenia budżetu Gminy Police na rok 2012, Rada Miejska uchwala, co następuje:</w:t>
      </w:r>
    </w:p>
    <w:p w:rsidR="00CB0418" w:rsidRDefault="00CB0418" w:rsidP="0073077E">
      <w:pPr>
        <w:jc w:val="both"/>
        <w:rPr>
          <w:rFonts w:ascii="Arial" w:hAnsi="Arial" w:cs="Arial"/>
          <w:bCs/>
        </w:rPr>
      </w:pPr>
    </w:p>
    <w:p w:rsidR="00CB0418" w:rsidRDefault="00CB0418" w:rsidP="0073077E">
      <w:pPr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</w:rPr>
        <w:tab/>
        <w:t>§ 1. </w:t>
      </w:r>
      <w:r>
        <w:rPr>
          <w:rFonts w:ascii="Arial" w:hAnsi="Arial" w:cs="Arial"/>
          <w:bCs/>
        </w:rPr>
        <w:t>Udziela się z budżetu Gminy Police pomocy finansowej Województwu Zachodniopomorskiemu z przeznaczeniem na wykonanie dokumentacji pn. „Studium wykonalności Zachodniego Drogowego Obejścia Miasta Szczecina” wraz z „Raportem oddziaływania na środowisko”.</w:t>
      </w:r>
    </w:p>
    <w:p w:rsidR="00CB0418" w:rsidRDefault="00CB0418" w:rsidP="0073077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CB0418" w:rsidRDefault="00CB0418" w:rsidP="007307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  <w:t>§ 2. </w:t>
      </w:r>
      <w:r>
        <w:rPr>
          <w:rFonts w:ascii="Arial" w:hAnsi="Arial" w:cs="Arial"/>
          <w:bCs/>
        </w:rPr>
        <w:t>Pomoc finansowa, o której mowa w § 1, zostanie udzielona w formie dotacji celowej ze środków budżetu na rok 2012, do wysokości 11.658 zł.</w:t>
      </w:r>
    </w:p>
    <w:p w:rsidR="00CB0418" w:rsidRDefault="00CB0418" w:rsidP="0073077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CB0418" w:rsidRDefault="00CB0418" w:rsidP="007307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  <w:t>§ 3. </w:t>
      </w:r>
      <w:r>
        <w:rPr>
          <w:rFonts w:ascii="Arial" w:hAnsi="Arial" w:cs="Arial"/>
          <w:bCs/>
        </w:rPr>
        <w:t>Szczegółowe warunki udzielenia pomocy finansowej oraz przeznaczenie i zasady rozliczenia środków określone zostaną w umowie pomiędzy Województwem Zachodniopomorskim, a Gminą Police. Do zawarcia umowy upoważnia się Burmistrza Polic.</w:t>
      </w:r>
    </w:p>
    <w:p w:rsidR="00CB0418" w:rsidRDefault="00CB0418" w:rsidP="007307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CB0418" w:rsidRDefault="00CB0418" w:rsidP="007307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 xml:space="preserve">§ 4. </w:t>
      </w:r>
      <w:r>
        <w:rPr>
          <w:rFonts w:ascii="Arial" w:hAnsi="Arial" w:cs="Arial"/>
          <w:bCs/>
        </w:rPr>
        <w:t>Traci moc uchwała Nr IX/50/2011 Rady Miejskiej w Policach z dnia 24 maja 2011 r. w sprawie udzielenia pomocy finansowej Województwu Zachodniopomorskiemu na realizację zadania w zakresie wykonania dokumentacji pn. „Studium wykonalności Zachodniego Drogowego Obejścia Miasta Szczecina” wraz z „Raportem oddziaływania na środowisko”.</w:t>
      </w:r>
    </w:p>
    <w:p w:rsidR="00CB0418" w:rsidRDefault="00CB0418" w:rsidP="0073077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CB0418" w:rsidRDefault="00CB0418" w:rsidP="0073077E">
      <w:pPr>
        <w:jc w:val="both"/>
        <w:rPr>
          <w:rFonts w:ascii="Arial" w:hAnsi="Arial" w:cs="Arial"/>
          <w:b/>
          <w:bCs/>
        </w:rPr>
      </w:pPr>
    </w:p>
    <w:p w:rsidR="00CB0418" w:rsidRDefault="00CB0418" w:rsidP="0073077E">
      <w:pPr>
        <w:jc w:val="both"/>
        <w:rPr>
          <w:rFonts w:ascii="Arial" w:hAnsi="Arial" w:cs="Arial"/>
          <w:b/>
          <w:bCs/>
        </w:rPr>
      </w:pPr>
    </w:p>
    <w:p w:rsidR="00CB0418" w:rsidRDefault="00CB0418" w:rsidP="007307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  <w:t xml:space="preserve">§ 5. </w:t>
      </w:r>
      <w:r>
        <w:rPr>
          <w:rFonts w:ascii="Arial" w:hAnsi="Arial" w:cs="Arial"/>
          <w:bCs/>
        </w:rPr>
        <w:t>Uchwała wchodzi w życie z dniem podjęcia.</w:t>
      </w:r>
    </w:p>
    <w:p w:rsidR="00CB0418" w:rsidRDefault="00CB0418" w:rsidP="0073077E">
      <w:pPr>
        <w:jc w:val="both"/>
        <w:rPr>
          <w:rFonts w:ascii="Arial" w:hAnsi="Arial" w:cs="Arial"/>
          <w:b/>
          <w:bCs/>
        </w:rPr>
      </w:pPr>
    </w:p>
    <w:p w:rsidR="00CB0418" w:rsidRDefault="00CB0418" w:rsidP="0073077E">
      <w:pPr>
        <w:jc w:val="both"/>
        <w:rPr>
          <w:rFonts w:ascii="Arial" w:hAnsi="Arial" w:cs="Arial"/>
          <w:b/>
          <w:bCs/>
        </w:rPr>
      </w:pPr>
    </w:p>
    <w:p w:rsidR="00CB0418" w:rsidRDefault="00CB0418" w:rsidP="0073077E">
      <w:pPr>
        <w:jc w:val="both"/>
        <w:rPr>
          <w:rFonts w:ascii="Arial" w:hAnsi="Arial" w:cs="Arial"/>
          <w:b/>
          <w:bCs/>
        </w:rPr>
      </w:pPr>
    </w:p>
    <w:p w:rsidR="00CB0418" w:rsidRDefault="00CB0418" w:rsidP="0073077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Przewodniczący Rady      </w:t>
      </w:r>
    </w:p>
    <w:p w:rsidR="00CB0418" w:rsidRDefault="00CB0418" w:rsidP="0073077E">
      <w:pPr>
        <w:jc w:val="both"/>
        <w:rPr>
          <w:rFonts w:ascii="Arial" w:hAnsi="Arial" w:cs="Arial"/>
          <w:b/>
          <w:bCs/>
        </w:rPr>
      </w:pPr>
    </w:p>
    <w:p w:rsidR="00CB0418" w:rsidRDefault="00CB0418" w:rsidP="0073077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Witold Król </w:t>
      </w:r>
    </w:p>
    <w:p w:rsidR="00CB0418" w:rsidRDefault="00CB0418" w:rsidP="0073077E">
      <w:pPr>
        <w:jc w:val="both"/>
        <w:rPr>
          <w:rFonts w:ascii="Arial" w:hAnsi="Arial" w:cs="Arial"/>
          <w:b/>
          <w:bCs/>
        </w:rPr>
      </w:pPr>
    </w:p>
    <w:p w:rsidR="00CB0418" w:rsidRDefault="00CB0418" w:rsidP="0073077E">
      <w:pPr>
        <w:jc w:val="both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  <w:b/>
          <w:bCs/>
        </w:rPr>
      </w:pPr>
    </w:p>
    <w:p w:rsidR="00CB0418" w:rsidRDefault="00CB0418" w:rsidP="0073077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Uzasadnienie</w:t>
      </w:r>
    </w:p>
    <w:p w:rsidR="00CB0418" w:rsidRDefault="00CB0418" w:rsidP="0073077E">
      <w:pPr>
        <w:jc w:val="center"/>
        <w:rPr>
          <w:rFonts w:ascii="Arial" w:hAnsi="Arial" w:cs="Arial"/>
        </w:rPr>
      </w:pPr>
    </w:p>
    <w:p w:rsidR="00CB0418" w:rsidRDefault="00CB0418" w:rsidP="001B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Projekt uchwały przedkłada Radzie Miejskiej Burmistrz Polic. </w:t>
      </w:r>
    </w:p>
    <w:p w:rsidR="00CB0418" w:rsidRDefault="00CB0418" w:rsidP="007307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dniu 05.12.2007 r. zawarte zostało pomiędzy Województwem Zachodniopomorskim, Gminą Miasto Szczecin, Powiatem Polickim, Gminą Police oraz Gminą Goleniów wstępne Porozumienie w sprawie realizacji „Studium wykonalności Zachodniego Drogowego Obejścia Miasta Szczecina” wraz                          z „Raportem oddziaływania na środowisko, zwanego w dalszej treści „Studium”. Przedmiotem Porozumienia było określenie zasad udziału finansowego Stron porozumienia w kosztach opracowania Studium. Zgodnie z zawartym Porozumieniem, szacunkowy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koszt wykonania zadania wyniesie 4.500 000,00 zł brutto. Udział finansowy poszczególnych Stron w kosztach opracowania Studium będzie wynosił:  Województwo Zachodniopomorskie – 1.500 000,00 zł brutto, Gmina Miasto Szczecin – 1.500 000,00 zł brutto, Powiat Policki – 500.000,00 zł brutto, Gmina Police - 500.000,00 zł brutto, Gmina Goleniów - 500.000,00 zł brutto.  Wyżej wskazane środki finansowe Stron zostały ujęte w ich budżetach. </w:t>
      </w:r>
    </w:p>
    <w:p w:rsidR="00CB0418" w:rsidRDefault="00CB0418" w:rsidP="007307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Realizując zapisy zawarte we wstępnym Porozumieniu z dnia 05.12.2007 r., każda                z ww. Stron, w tym Gmina Police podpisze osobno z Województwem Zachodniopomorskim umowę dotyczącą:</w:t>
      </w:r>
    </w:p>
    <w:p w:rsidR="00CB0418" w:rsidRDefault="00CB0418" w:rsidP="0073077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określenia formy przekazania, rozliczenia i zasad współfinansowania Studium,  </w:t>
      </w:r>
    </w:p>
    <w:p w:rsidR="00CB0418" w:rsidRDefault="00CB0418" w:rsidP="0073077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wyboru jednostki samorządu terytorialnego odpowiedzialnej za przeprowadzenie procedury i udzielenie zamówienia publicznego w celu wyłonienia wykonawcy Studium oraz określenia zasad przeprowadzenia procedury przetargowej,</w:t>
      </w:r>
    </w:p>
    <w:p w:rsidR="00CB0418" w:rsidRDefault="00CB0418" w:rsidP="0073077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określenia etapów i harmonogramu realizacji Studium przez wykonawcę zamówienia publicznego.  </w:t>
      </w:r>
    </w:p>
    <w:p w:rsidR="00CB0418" w:rsidRDefault="00CB0418" w:rsidP="007307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Udział Gminy Police w finansowaniu Studium będzie zgodny z zadeklarowanym wkładem finansowym określonym we wstępnym Porozumieniu z dnia 05.12.2007 r.            i nie przekroczy kwoty 500.000,00 zł brutto.</w:t>
      </w:r>
    </w:p>
    <w:p w:rsidR="00CB0418" w:rsidRDefault="00CB0418" w:rsidP="007307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 Województwa Zachodniopomorskiego w roku 2009 dokonał wyboru najkorzystniejszej oferty w postępowaniu przetargowym, o udzielenie zamówienia publicznego prowadzonego w trybie przetargu nieograniczonego, o wartości powyżej 206.000,00 euro na wykonanie opracowania Studium.   </w:t>
      </w:r>
    </w:p>
    <w:p w:rsidR="00CB0418" w:rsidRDefault="00CB0418" w:rsidP="007307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umowie podpisanej z Wykonawcą wynagrodzenie zostało określone na kwotę 4.266.340,00 zł., zgodnie z zawartą w dniu 17.03.2009 r. umową Nr GKM-D/7/09 Gmina Police udzieli Województwu dotacji stanowiącej 1/9 kosztów wykonania studium tj. 474.038,00 zł. </w:t>
      </w:r>
    </w:p>
    <w:p w:rsidR="00CB0418" w:rsidRDefault="00CB0418" w:rsidP="007307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przesłanym harmonogramem finansowania Studium Gmina Police w grudniu 2009 roku udzieliła Województwu Zachodniopomorskiemu pomocy finansowej  w wysokości 46.631,00 zł oraz we wrześniu 2010 w wysokości 415.749,00 zł. Pozostała część środków finansowych w wysokości 11.658,00 zł miała być przekazana w 2011 roku, jednak z uwagi na późny termin wydania decyzji o środowiskowych uwarunkowaniach, która jest ostatnim etapem Studium środki zostaną przekazane w 2012 roku po zawarciu umowy z Województwem Zachodniopomorskim.</w:t>
      </w:r>
    </w:p>
    <w:p w:rsidR="00CB0418" w:rsidRDefault="00CB0418">
      <w:bookmarkStart w:id="0" w:name="_GoBack"/>
      <w:bookmarkEnd w:id="0"/>
    </w:p>
    <w:sectPr w:rsidR="00CB0418" w:rsidSect="00EF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EA9"/>
    <w:multiLevelType w:val="hybridMultilevel"/>
    <w:tmpl w:val="4F54AB26"/>
    <w:lvl w:ilvl="0" w:tplc="24A8904A">
      <w:start w:val="1"/>
      <w:numFmt w:val="bullet"/>
      <w:lvlText w:val="-"/>
      <w:lvlJc w:val="left"/>
      <w:pPr>
        <w:tabs>
          <w:tab w:val="num" w:pos="357"/>
        </w:tabs>
        <w:ind w:left="720" w:hanging="363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EC6"/>
    <w:rsid w:val="0007301C"/>
    <w:rsid w:val="000F1C95"/>
    <w:rsid w:val="00195EC6"/>
    <w:rsid w:val="001B2AE6"/>
    <w:rsid w:val="001B3F02"/>
    <w:rsid w:val="002747C2"/>
    <w:rsid w:val="003F6C84"/>
    <w:rsid w:val="00424D71"/>
    <w:rsid w:val="00426E05"/>
    <w:rsid w:val="004900E9"/>
    <w:rsid w:val="00533C52"/>
    <w:rsid w:val="006135B8"/>
    <w:rsid w:val="006E7F37"/>
    <w:rsid w:val="006F7F1A"/>
    <w:rsid w:val="0073077E"/>
    <w:rsid w:val="00772E7A"/>
    <w:rsid w:val="007916B6"/>
    <w:rsid w:val="007B1F56"/>
    <w:rsid w:val="00835CE7"/>
    <w:rsid w:val="00A511A4"/>
    <w:rsid w:val="00C0069F"/>
    <w:rsid w:val="00CB0418"/>
    <w:rsid w:val="00E00E17"/>
    <w:rsid w:val="00E870B5"/>
    <w:rsid w:val="00EF545F"/>
    <w:rsid w:val="00FB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077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077E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3</Pages>
  <Words>829</Words>
  <Characters>4975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ug</cp:lastModifiedBy>
  <cp:revision>4</cp:revision>
  <cp:lastPrinted>2012-01-31T11:33:00Z</cp:lastPrinted>
  <dcterms:created xsi:type="dcterms:W3CDTF">2012-01-17T07:25:00Z</dcterms:created>
  <dcterms:modified xsi:type="dcterms:W3CDTF">2012-01-31T12:07:00Z</dcterms:modified>
</cp:coreProperties>
</file>