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8A" w:rsidRPr="004674A9" w:rsidRDefault="0052078A" w:rsidP="004674A9">
      <w:pPr>
        <w:jc w:val="right"/>
        <w:rPr>
          <w:rFonts w:ascii="Arial" w:hAnsi="Arial" w:cs="Arial"/>
          <w:b/>
          <w:sz w:val="32"/>
          <w:szCs w:val="32"/>
        </w:rPr>
      </w:pPr>
    </w:p>
    <w:p w:rsidR="0052078A" w:rsidRPr="004674A9" w:rsidRDefault="0052078A" w:rsidP="004674A9">
      <w:pPr>
        <w:jc w:val="center"/>
        <w:rPr>
          <w:rFonts w:ascii="Arial" w:hAnsi="Arial" w:cs="Arial"/>
          <w:b/>
          <w:sz w:val="32"/>
          <w:szCs w:val="32"/>
        </w:rPr>
      </w:pPr>
      <w:r w:rsidRPr="004674A9">
        <w:rPr>
          <w:rFonts w:ascii="Arial" w:hAnsi="Arial" w:cs="Arial"/>
          <w:b/>
          <w:sz w:val="32"/>
          <w:szCs w:val="32"/>
        </w:rPr>
        <w:t>U</w:t>
      </w:r>
      <w:r>
        <w:rPr>
          <w:rFonts w:ascii="Arial" w:hAnsi="Arial" w:cs="Arial"/>
          <w:b/>
          <w:sz w:val="32"/>
          <w:szCs w:val="32"/>
        </w:rPr>
        <w:t xml:space="preserve">CHWAŁA </w:t>
      </w:r>
      <w:r w:rsidRPr="004674A9">
        <w:rPr>
          <w:rFonts w:ascii="Arial" w:hAnsi="Arial" w:cs="Arial"/>
          <w:b/>
          <w:sz w:val="32"/>
          <w:szCs w:val="32"/>
        </w:rPr>
        <w:t xml:space="preserve"> Nr </w:t>
      </w:r>
      <w:r>
        <w:rPr>
          <w:rFonts w:ascii="Arial" w:hAnsi="Arial" w:cs="Arial"/>
          <w:b/>
          <w:sz w:val="32"/>
          <w:szCs w:val="32"/>
        </w:rPr>
        <w:t>VII/45/2011</w:t>
      </w:r>
    </w:p>
    <w:p w:rsidR="0052078A" w:rsidRPr="004674A9" w:rsidRDefault="0052078A" w:rsidP="004674A9">
      <w:pPr>
        <w:jc w:val="center"/>
        <w:rPr>
          <w:rFonts w:ascii="Arial" w:hAnsi="Arial" w:cs="Arial"/>
          <w:b/>
          <w:sz w:val="32"/>
          <w:szCs w:val="32"/>
        </w:rPr>
      </w:pPr>
      <w:r w:rsidRPr="004674A9">
        <w:rPr>
          <w:rFonts w:ascii="Arial" w:hAnsi="Arial" w:cs="Arial"/>
          <w:b/>
          <w:sz w:val="32"/>
          <w:szCs w:val="32"/>
        </w:rPr>
        <w:t>Rady Miejskiej w Policach</w:t>
      </w:r>
    </w:p>
    <w:p w:rsidR="0052078A" w:rsidRPr="004674A9" w:rsidRDefault="0052078A" w:rsidP="004674A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674A9">
        <w:rPr>
          <w:rFonts w:ascii="Arial" w:hAnsi="Arial" w:cs="Arial"/>
          <w:b/>
          <w:bCs/>
          <w:sz w:val="32"/>
          <w:szCs w:val="32"/>
        </w:rPr>
        <w:t xml:space="preserve">z dnia </w:t>
      </w:r>
      <w:r>
        <w:rPr>
          <w:rFonts w:ascii="Arial" w:hAnsi="Arial" w:cs="Arial"/>
          <w:b/>
          <w:bCs/>
          <w:sz w:val="32"/>
          <w:szCs w:val="32"/>
        </w:rPr>
        <w:t xml:space="preserve">19 </w:t>
      </w:r>
      <w:r w:rsidRPr="004674A9">
        <w:rPr>
          <w:rFonts w:ascii="Arial" w:hAnsi="Arial" w:cs="Arial"/>
          <w:b/>
          <w:bCs/>
          <w:sz w:val="32"/>
          <w:szCs w:val="32"/>
        </w:rPr>
        <w:t>kwietnia 2011 r.</w:t>
      </w:r>
    </w:p>
    <w:p w:rsidR="0052078A" w:rsidRDefault="0052078A" w:rsidP="004674A9">
      <w:pPr>
        <w:jc w:val="both"/>
        <w:rPr>
          <w:rFonts w:ascii="Arial" w:hAnsi="Arial" w:cs="Arial"/>
          <w:b/>
          <w:bCs/>
        </w:rPr>
      </w:pPr>
    </w:p>
    <w:p w:rsidR="0052078A" w:rsidRPr="004674A9" w:rsidRDefault="0052078A" w:rsidP="004674A9">
      <w:pPr>
        <w:jc w:val="both"/>
        <w:rPr>
          <w:rFonts w:ascii="Arial" w:hAnsi="Arial" w:cs="Arial"/>
          <w:b/>
          <w:bCs/>
        </w:rPr>
      </w:pPr>
    </w:p>
    <w:p w:rsidR="0052078A" w:rsidRPr="004674A9" w:rsidRDefault="0052078A" w:rsidP="004674A9">
      <w:pPr>
        <w:jc w:val="both"/>
        <w:rPr>
          <w:rFonts w:ascii="Arial" w:hAnsi="Arial" w:cs="Arial"/>
          <w:b/>
          <w:bCs/>
        </w:rPr>
      </w:pPr>
      <w:r w:rsidRPr="004674A9">
        <w:rPr>
          <w:rFonts w:ascii="Arial" w:hAnsi="Arial" w:cs="Arial"/>
          <w:b/>
          <w:bCs/>
        </w:rPr>
        <w:t>w sprawie opłat za świadczenia udzielane przez przedszkola publiczne prowadzone przez Gminę Police.</w:t>
      </w:r>
    </w:p>
    <w:p w:rsidR="0052078A" w:rsidRDefault="0052078A" w:rsidP="004674A9">
      <w:pPr>
        <w:jc w:val="both"/>
        <w:rPr>
          <w:rFonts w:ascii="Arial" w:hAnsi="Arial" w:cs="Arial"/>
        </w:rPr>
      </w:pPr>
    </w:p>
    <w:p w:rsidR="0052078A" w:rsidRPr="004674A9" w:rsidRDefault="0052078A" w:rsidP="004674A9">
      <w:pPr>
        <w:jc w:val="both"/>
        <w:rPr>
          <w:rFonts w:ascii="Arial" w:hAnsi="Arial" w:cs="Arial"/>
        </w:rPr>
      </w:pPr>
    </w:p>
    <w:p w:rsidR="0052078A" w:rsidRPr="004674A9" w:rsidRDefault="0052078A" w:rsidP="004674A9">
      <w:pPr>
        <w:jc w:val="both"/>
        <w:rPr>
          <w:rFonts w:ascii="Arial" w:hAnsi="Arial" w:cs="Arial"/>
        </w:rPr>
      </w:pPr>
      <w:r w:rsidRPr="004674A9">
        <w:rPr>
          <w:rFonts w:ascii="Arial" w:hAnsi="Arial" w:cs="Arial"/>
        </w:rPr>
        <w:tab/>
        <w:t>Na podstawie art. 18 ust. 2 pkt 15 ustawy z dnia 8 marca 1990 roku o samorządzie gminnym (Dz. U. z 2001 r. Nr 142, poz. 1591, z 2002 r. Nr 23, poz. 220, Nr 62, poz. 558, Nr 113, poz. 984, Nr 153, poz. 1271, Nr 214, poz. 1806, z 2003 r. Nr 80, poz. 717, Nr 162, poz. 1568, z 2004 r. Nr 102, poz. 1055, Nr 116, poz. 1203, Nr 167, poz. 1759, z 2005 r. Nr 172, poz. 1441, Nr 175, poz. 1457, z 2006 r. Nr 17, poz. 128, Nr 181, poz. 1337, z 2007 r. Nr 48, poz. 327, Nr 138, poz. 974, Nr 173, poz. 1218, z 2008 r. Nr 180, poz. 1111, Nr 223, poz. 1458, z 2009 r. Nr 52, poz. 420, Nr 157, poz. 1241, z 2010 r. Nr 28, poz. 142 i 146, Nr 40, poz. 230 i Nr 106, poz. 675, z 2011 r. Nr 21, poz. 113) i art. 14 ust. 5 ustawy z dnia 7 września 1991 r. o systemie oświaty (Dz. U. z 2004 r. Nr 256, poz. 2572, Nr 273, poz. 2703, Nr 281, poz. 2781, z 2005 r. Nr 17, poz. 141, Nr 94, poz. 788, Nr 122, poz. 1020, Nr 131, poz. 1091, Nr 167, poz. 1400, Nr 249, poz. 2104, z 2006 r. Nr 144, poz. 1043, Nr 208, poz. 1532, Nr 227, poz. 1658, z 2007 r. Nr 42, poz. 273, Nr 80, poz. 542, Nr 115, poz. 791, Nr 120, poz. 818, Nr 180, poz. 1280, Nr 181, poz. 1292, z 2008 r. Nr 70, poz. 416, Nr 145, poz. 917, Nr 216, poz. 1370, Nr 235, poz. 1618, z 2009 r. Nr 6, poz. 33, Nr 31, poz. 206, Nr 56, poz. 458, Nr 157, poz. 1241, Nr 219, poz. 1705, z 2010 r. Nr 44, poz. 250, Nr 54, poz. 320, Nr 148, poz. 991), Rada Miejska w Policach uchwala, co następuje:</w:t>
      </w:r>
    </w:p>
    <w:p w:rsidR="0052078A" w:rsidRPr="004674A9" w:rsidRDefault="0052078A" w:rsidP="004674A9">
      <w:pPr>
        <w:jc w:val="both"/>
        <w:rPr>
          <w:rFonts w:ascii="Arial" w:hAnsi="Arial" w:cs="Arial"/>
        </w:rPr>
      </w:pPr>
    </w:p>
    <w:p w:rsidR="0052078A" w:rsidRPr="004674A9" w:rsidRDefault="0052078A" w:rsidP="004674A9">
      <w:pPr>
        <w:ind w:firstLine="708"/>
        <w:jc w:val="both"/>
        <w:rPr>
          <w:rFonts w:ascii="Arial" w:hAnsi="Arial" w:cs="Arial"/>
        </w:rPr>
      </w:pPr>
      <w:r w:rsidRPr="004674A9">
        <w:rPr>
          <w:rFonts w:ascii="Arial" w:hAnsi="Arial" w:cs="Arial"/>
          <w:b/>
          <w:bCs/>
        </w:rPr>
        <w:sym w:font="Times New Roman" w:char="00A7"/>
      </w:r>
      <w:r w:rsidRPr="004674A9">
        <w:rPr>
          <w:rFonts w:ascii="Arial" w:hAnsi="Arial" w:cs="Arial"/>
          <w:b/>
          <w:bCs/>
        </w:rPr>
        <w:t> 1. </w:t>
      </w:r>
      <w:r w:rsidRPr="004674A9">
        <w:rPr>
          <w:rFonts w:ascii="Arial" w:hAnsi="Arial" w:cs="Arial"/>
          <w:bCs/>
        </w:rPr>
        <w:t>1. </w:t>
      </w:r>
      <w:r w:rsidRPr="004674A9">
        <w:rPr>
          <w:rFonts w:ascii="Arial" w:hAnsi="Arial" w:cs="Arial"/>
        </w:rPr>
        <w:t>Świadczenia udzielane przez przedszkola publiczne, zwane dalej przedszkolami, dla których organem prowadzącym jest Gmina Police, w zakresie podstawy programowej wychowania przedszkolnego realizowane są bezpłatnie w wymiarze 5 godzin dziennie.</w:t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</w:rPr>
      </w:pPr>
      <w:r w:rsidRPr="004674A9">
        <w:rPr>
          <w:rFonts w:ascii="Arial" w:hAnsi="Arial" w:cs="Arial"/>
        </w:rPr>
        <w:t>2. Podstawa programowa wychowania przedszkolnego realizowana jest w przedszkolach bezpłatnie w godzinach od 10,00 do 15,00.</w:t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b/>
          <w:bCs/>
        </w:rPr>
      </w:pPr>
    </w:p>
    <w:p w:rsidR="0052078A" w:rsidRPr="004674A9" w:rsidRDefault="0052078A" w:rsidP="004674A9">
      <w:pPr>
        <w:ind w:firstLine="708"/>
        <w:jc w:val="both"/>
        <w:rPr>
          <w:rFonts w:ascii="Arial" w:hAnsi="Arial" w:cs="Arial"/>
        </w:rPr>
      </w:pPr>
      <w:r w:rsidRPr="004674A9">
        <w:rPr>
          <w:rFonts w:ascii="Arial" w:hAnsi="Arial" w:cs="Arial"/>
          <w:b/>
          <w:bCs/>
        </w:rPr>
        <w:sym w:font="Times New Roman" w:char="00A7"/>
      </w:r>
      <w:r w:rsidRPr="004674A9">
        <w:rPr>
          <w:rFonts w:ascii="Arial" w:hAnsi="Arial" w:cs="Arial"/>
          <w:b/>
          <w:bCs/>
        </w:rPr>
        <w:t> 2. </w:t>
      </w:r>
      <w:r w:rsidRPr="004674A9">
        <w:rPr>
          <w:rFonts w:ascii="Arial" w:hAnsi="Arial" w:cs="Arial"/>
          <w:bCs/>
        </w:rPr>
        <w:t>1.</w:t>
      </w:r>
      <w:r w:rsidRPr="004674A9">
        <w:rPr>
          <w:rFonts w:ascii="Arial" w:hAnsi="Arial" w:cs="Arial"/>
          <w:b/>
          <w:bCs/>
        </w:rPr>
        <w:t> </w:t>
      </w:r>
      <w:r w:rsidRPr="004674A9">
        <w:rPr>
          <w:rFonts w:ascii="Arial" w:hAnsi="Arial" w:cs="Arial"/>
        </w:rPr>
        <w:t>Świadczenia udzielane przez przedszkola w zakresie nauczania, wychowania i opieki, wykraczające poza 5 godzinny czas realizacji podstawy programowej wychowania przedszkolnego, realizowane są odpłatnie.</w:t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bCs/>
        </w:rPr>
      </w:pPr>
      <w:r w:rsidRPr="004674A9">
        <w:rPr>
          <w:rFonts w:ascii="Arial" w:hAnsi="Arial" w:cs="Arial"/>
          <w:bCs/>
        </w:rPr>
        <w:t>2</w:t>
      </w:r>
      <w:r w:rsidRPr="004674A9">
        <w:rPr>
          <w:rFonts w:ascii="Arial" w:hAnsi="Arial" w:cs="Arial"/>
          <w:b/>
          <w:bCs/>
        </w:rPr>
        <w:t>. </w:t>
      </w:r>
      <w:r w:rsidRPr="004674A9">
        <w:rPr>
          <w:rFonts w:ascii="Arial" w:hAnsi="Arial" w:cs="Arial"/>
          <w:bCs/>
        </w:rPr>
        <w:t>Świadczenia</w:t>
      </w:r>
      <w:r w:rsidRPr="004674A9">
        <w:rPr>
          <w:rFonts w:ascii="Arial" w:hAnsi="Arial" w:cs="Arial"/>
          <w:b/>
          <w:bCs/>
        </w:rPr>
        <w:t xml:space="preserve"> </w:t>
      </w:r>
      <w:r w:rsidRPr="004674A9">
        <w:rPr>
          <w:rFonts w:ascii="Arial" w:hAnsi="Arial" w:cs="Arial"/>
          <w:bCs/>
        </w:rPr>
        <w:t xml:space="preserve">odpłatne obejmują </w:t>
      </w:r>
      <w:r w:rsidRPr="004674A9">
        <w:rPr>
          <w:rFonts w:ascii="Arial" w:hAnsi="Arial" w:cs="Arial"/>
        </w:rPr>
        <w:t>zajęcia dydaktyczne, wychowawcze i opiekuńcze dostosowane do wieku, potrzeb i możliwości dziecka, a w</w:t>
      </w:r>
      <w:r w:rsidRPr="004674A9">
        <w:rPr>
          <w:rFonts w:ascii="Arial" w:hAnsi="Arial" w:cs="Arial"/>
          <w:bCs/>
        </w:rPr>
        <w:t> szczególności:</w:t>
      </w:r>
    </w:p>
    <w:p w:rsidR="0052078A" w:rsidRPr="004674A9" w:rsidRDefault="0052078A" w:rsidP="004674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674A9">
        <w:rPr>
          <w:rFonts w:ascii="Arial" w:hAnsi="Arial" w:cs="Arial"/>
        </w:rPr>
        <w:t>zajęcia w zakresie:</w:t>
      </w:r>
    </w:p>
    <w:p w:rsidR="0052078A" w:rsidRPr="004674A9" w:rsidRDefault="0052078A" w:rsidP="004674A9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4674A9">
        <w:rPr>
          <w:rFonts w:ascii="Arial" w:hAnsi="Arial" w:cs="Arial"/>
        </w:rPr>
        <w:t>adaptacji dziecka w środowisku przedszkolnym,</w:t>
      </w:r>
    </w:p>
    <w:p w:rsidR="0052078A" w:rsidRPr="004674A9" w:rsidRDefault="0052078A" w:rsidP="004674A9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4674A9">
        <w:rPr>
          <w:rFonts w:ascii="Arial" w:hAnsi="Arial" w:cs="Arial"/>
        </w:rPr>
        <w:t>rozwijania zdolności twórczych,</w:t>
      </w:r>
    </w:p>
    <w:p w:rsidR="0052078A" w:rsidRPr="004674A9" w:rsidRDefault="0052078A" w:rsidP="004674A9">
      <w:pPr>
        <w:numPr>
          <w:ilvl w:val="2"/>
          <w:numId w:val="2"/>
        </w:numPr>
        <w:jc w:val="both"/>
        <w:rPr>
          <w:rFonts w:ascii="Arial" w:hAnsi="Arial" w:cs="Arial"/>
        </w:rPr>
      </w:pPr>
      <w:r w:rsidRPr="004674A9">
        <w:rPr>
          <w:rFonts w:ascii="Arial" w:hAnsi="Arial" w:cs="Arial"/>
        </w:rPr>
        <w:t>wspierania indywidualnego rozwoju i zainteresowań;</w:t>
      </w:r>
    </w:p>
    <w:p w:rsidR="0052078A" w:rsidRPr="004674A9" w:rsidRDefault="0052078A" w:rsidP="004674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674A9">
        <w:rPr>
          <w:rFonts w:ascii="Arial" w:hAnsi="Arial" w:cs="Arial"/>
        </w:rPr>
        <w:t>gry i zabawy edukacyjne wspomagające rozwój psychofizyczny, emocjonalny i społeczny dziecka;</w:t>
      </w:r>
    </w:p>
    <w:p w:rsidR="0052078A" w:rsidRPr="004674A9" w:rsidRDefault="0052078A" w:rsidP="004674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674A9">
        <w:rPr>
          <w:rFonts w:ascii="Arial" w:hAnsi="Arial" w:cs="Arial"/>
        </w:rPr>
        <w:t>gry i zabawy ruchowe wspomagające rozwój fizyczny dziecka;</w:t>
      </w:r>
    </w:p>
    <w:p w:rsidR="0052078A" w:rsidRPr="004674A9" w:rsidRDefault="0052078A" w:rsidP="004674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674A9">
        <w:rPr>
          <w:rFonts w:ascii="Arial" w:hAnsi="Arial" w:cs="Arial"/>
        </w:rPr>
        <w:t>zajęcia przygotowujące do udziału w przedszkolnych i środowiskowych imprezach okolicznościowych i artystycznych;</w:t>
      </w:r>
    </w:p>
    <w:p w:rsidR="0052078A" w:rsidRPr="004674A9" w:rsidRDefault="0052078A" w:rsidP="004674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674A9">
        <w:rPr>
          <w:rFonts w:ascii="Arial" w:hAnsi="Arial" w:cs="Arial"/>
        </w:rPr>
        <w:t>zapewnienie bezpieczeństwa, opieki i nadzoru w czasie zajęć organizowanych przez przedszkole w budynku i poza nim, oraz w czasie wypoczynku dzieci;</w:t>
      </w:r>
    </w:p>
    <w:p w:rsidR="0052078A" w:rsidRPr="004674A9" w:rsidRDefault="0052078A" w:rsidP="004674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674A9">
        <w:rPr>
          <w:rFonts w:ascii="Arial" w:hAnsi="Arial" w:cs="Arial"/>
        </w:rPr>
        <w:t>zajęcia umożliwiające realizowanie innowacji pedagogicznych poszerzających podstawę programową wychowania przedszkolnego (język obcy);</w:t>
      </w:r>
    </w:p>
    <w:p w:rsidR="0052078A" w:rsidRPr="004674A9" w:rsidRDefault="0052078A" w:rsidP="004674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4674A9">
        <w:rPr>
          <w:rFonts w:ascii="Arial" w:hAnsi="Arial" w:cs="Arial"/>
        </w:rPr>
        <w:t>zajęcia organizowane z udziałem nauczyciela religii i logopedy lub innego specjalisty.</w:t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b/>
          <w:bCs/>
        </w:rPr>
      </w:pP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bCs/>
        </w:rPr>
      </w:pPr>
      <w:r w:rsidRPr="004674A9">
        <w:rPr>
          <w:rFonts w:ascii="Arial" w:hAnsi="Arial" w:cs="Arial"/>
          <w:b/>
          <w:bCs/>
        </w:rPr>
        <w:sym w:font="Times New Roman" w:char="00A7"/>
      </w:r>
      <w:r w:rsidRPr="004674A9">
        <w:rPr>
          <w:rFonts w:ascii="Arial" w:hAnsi="Arial" w:cs="Arial"/>
          <w:b/>
          <w:bCs/>
        </w:rPr>
        <w:t> 3. </w:t>
      </w:r>
      <w:r w:rsidRPr="004674A9">
        <w:rPr>
          <w:rFonts w:ascii="Arial" w:hAnsi="Arial" w:cs="Arial"/>
          <w:bCs/>
        </w:rPr>
        <w:t xml:space="preserve"> 1. Ustala się opłatę za godzinę korzystania przez dziecko ze świadczeń, o których mowa w </w:t>
      </w:r>
      <w:r w:rsidRPr="004674A9">
        <w:rPr>
          <w:rFonts w:ascii="Arial" w:hAnsi="Arial" w:cs="Arial"/>
          <w:b/>
          <w:bCs/>
        </w:rPr>
        <w:sym w:font="Times New Roman" w:char="00A7"/>
      </w:r>
      <w:r w:rsidRPr="004674A9">
        <w:rPr>
          <w:rFonts w:ascii="Arial" w:hAnsi="Arial" w:cs="Arial"/>
          <w:b/>
          <w:bCs/>
        </w:rPr>
        <w:t xml:space="preserve"> 2, </w:t>
      </w:r>
      <w:r w:rsidRPr="004674A9">
        <w:rPr>
          <w:rFonts w:ascii="Arial" w:hAnsi="Arial" w:cs="Arial"/>
          <w:bCs/>
        </w:rPr>
        <w:t>w wysokości:</w:t>
      </w:r>
    </w:p>
    <w:p w:rsidR="0052078A" w:rsidRPr="004674A9" w:rsidRDefault="0052078A" w:rsidP="004674A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4674A9">
        <w:rPr>
          <w:rFonts w:ascii="Arial" w:hAnsi="Arial" w:cs="Arial"/>
          <w:bCs/>
        </w:rPr>
        <w:t xml:space="preserve">1 zł za zajęcia, o których mowa w </w:t>
      </w:r>
      <w:r w:rsidRPr="004674A9">
        <w:rPr>
          <w:rFonts w:ascii="Arial" w:hAnsi="Arial" w:cs="Arial"/>
          <w:b/>
          <w:bCs/>
        </w:rPr>
        <w:sym w:font="Times New Roman" w:char="00A7"/>
      </w:r>
      <w:r w:rsidRPr="004674A9">
        <w:rPr>
          <w:rFonts w:ascii="Arial" w:hAnsi="Arial" w:cs="Arial"/>
          <w:b/>
          <w:bCs/>
        </w:rPr>
        <w:t xml:space="preserve"> 2 </w:t>
      </w:r>
      <w:r w:rsidRPr="004674A9">
        <w:rPr>
          <w:rFonts w:ascii="Arial" w:hAnsi="Arial" w:cs="Arial"/>
          <w:bCs/>
        </w:rPr>
        <w:t>ust. 2 pkt 1-5, realizowane w</w:t>
      </w:r>
      <w:r w:rsidRPr="004674A9">
        <w:rPr>
          <w:rFonts w:ascii="Arial" w:hAnsi="Arial" w:cs="Arial"/>
          <w:b/>
          <w:bCs/>
        </w:rPr>
        <w:t xml:space="preserve"> </w:t>
      </w:r>
      <w:r w:rsidRPr="004674A9">
        <w:rPr>
          <w:rFonts w:ascii="Arial" w:hAnsi="Arial" w:cs="Arial"/>
          <w:bCs/>
        </w:rPr>
        <w:t>godzinach od 6,00 do 8,00 i od 15,00 do 17,00;</w:t>
      </w:r>
    </w:p>
    <w:p w:rsidR="0052078A" w:rsidRPr="004674A9" w:rsidRDefault="0052078A" w:rsidP="004674A9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4674A9">
        <w:rPr>
          <w:rFonts w:ascii="Arial" w:hAnsi="Arial" w:cs="Arial"/>
          <w:bCs/>
        </w:rPr>
        <w:t xml:space="preserve">4 zł za zajęcia, o których mowa w </w:t>
      </w:r>
      <w:r w:rsidRPr="004674A9">
        <w:rPr>
          <w:rFonts w:ascii="Arial" w:hAnsi="Arial" w:cs="Arial"/>
          <w:b/>
          <w:bCs/>
        </w:rPr>
        <w:sym w:font="Times New Roman" w:char="00A7"/>
      </w:r>
      <w:r w:rsidRPr="004674A9">
        <w:rPr>
          <w:rFonts w:ascii="Arial" w:hAnsi="Arial" w:cs="Arial"/>
          <w:b/>
          <w:bCs/>
        </w:rPr>
        <w:t xml:space="preserve"> 2 </w:t>
      </w:r>
      <w:r w:rsidRPr="004674A9">
        <w:rPr>
          <w:rFonts w:ascii="Arial" w:hAnsi="Arial" w:cs="Arial"/>
          <w:bCs/>
        </w:rPr>
        <w:t xml:space="preserve">ust. 2 pkt 1-5 oraz pkt 6-7, realizowane w godzinach od 8,00 do 10,00. </w:t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bCs/>
        </w:rPr>
      </w:pPr>
      <w:r w:rsidRPr="004674A9">
        <w:rPr>
          <w:rFonts w:ascii="Arial" w:hAnsi="Arial" w:cs="Arial"/>
          <w:bCs/>
        </w:rPr>
        <w:t>2. Opłatę pobiera się za każdą rozpoczętą godzinę świadczenia.</w:t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bCs/>
        </w:rPr>
      </w:pPr>
      <w:r w:rsidRPr="004674A9">
        <w:rPr>
          <w:rFonts w:ascii="Arial" w:hAnsi="Arial" w:cs="Arial"/>
          <w:bCs/>
        </w:rPr>
        <w:t>3. Miesięczna wysokość opłaty za czas realizacji świadczeń ustalana jest na podstawie stawki godzinowej, o której mowa w ust. 1, oraz deklarowanej przez rodziców (opiekunów prawnych) liczby godzin pobytu w przedszkolu publicznym w czasie przekraczającym 5 godzin dziennie.</w:t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bCs/>
        </w:rPr>
      </w:pP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bCs/>
        </w:rPr>
      </w:pPr>
      <w:r w:rsidRPr="004674A9">
        <w:rPr>
          <w:rFonts w:ascii="Arial" w:hAnsi="Arial" w:cs="Arial"/>
          <w:b/>
          <w:bCs/>
        </w:rPr>
        <w:sym w:font="Times New Roman" w:char="00A7"/>
      </w:r>
      <w:r w:rsidRPr="004674A9">
        <w:rPr>
          <w:rFonts w:ascii="Arial" w:hAnsi="Arial" w:cs="Arial"/>
          <w:b/>
          <w:bCs/>
        </w:rPr>
        <w:t xml:space="preserve"> 4. </w:t>
      </w:r>
      <w:r w:rsidRPr="004674A9">
        <w:rPr>
          <w:rFonts w:ascii="Arial" w:hAnsi="Arial" w:cs="Arial"/>
          <w:bCs/>
        </w:rPr>
        <w:t xml:space="preserve">Obniża się wysokość opłaty, o której mowa w </w:t>
      </w:r>
      <w:r w:rsidRPr="004674A9">
        <w:rPr>
          <w:rFonts w:ascii="Arial" w:hAnsi="Arial" w:cs="Arial"/>
          <w:b/>
          <w:bCs/>
        </w:rPr>
        <w:sym w:font="Times New Roman" w:char="00A7"/>
      </w:r>
      <w:r w:rsidRPr="004674A9">
        <w:rPr>
          <w:rFonts w:ascii="Arial" w:hAnsi="Arial" w:cs="Arial"/>
          <w:b/>
          <w:bCs/>
        </w:rPr>
        <w:t> 3</w:t>
      </w:r>
      <w:r w:rsidRPr="004674A9">
        <w:rPr>
          <w:rFonts w:ascii="Arial" w:hAnsi="Arial" w:cs="Arial"/>
          <w:bCs/>
        </w:rPr>
        <w:t xml:space="preserve"> ust. 3, o 50 % jeżeli ze świadczeń przedszkola korzysta więcej niż jedno dziecko z danej rodziny; obniżenie opłaty przysługuje drugiemu i następnemu dziecku z danej rodziny.</w:t>
      </w:r>
    </w:p>
    <w:p w:rsidR="0052078A" w:rsidRPr="004674A9" w:rsidRDefault="0052078A" w:rsidP="004674A9">
      <w:pPr>
        <w:jc w:val="both"/>
        <w:rPr>
          <w:rFonts w:ascii="Arial" w:hAnsi="Arial"/>
        </w:rPr>
      </w:pP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b/>
          <w:bCs/>
        </w:rPr>
      </w:pPr>
      <w:r w:rsidRPr="004674A9">
        <w:rPr>
          <w:rFonts w:ascii="Arial" w:hAnsi="Arial" w:cs="Arial"/>
          <w:b/>
          <w:bCs/>
        </w:rPr>
        <w:sym w:font="Times New Roman" w:char="00A7"/>
      </w:r>
      <w:r w:rsidRPr="004674A9">
        <w:rPr>
          <w:rFonts w:ascii="Arial" w:hAnsi="Arial" w:cs="Arial"/>
          <w:b/>
          <w:bCs/>
        </w:rPr>
        <w:t xml:space="preserve"> 5. </w:t>
      </w:r>
      <w:r w:rsidRPr="004674A9">
        <w:rPr>
          <w:rFonts w:ascii="Arial" w:hAnsi="Arial" w:cs="Arial"/>
          <w:bCs/>
        </w:rPr>
        <w:t>W przypadku przedłużonego pobytu dziecka w przedszkolu, poza wymiarem czasu określonym w umowie, opłata za każdą rozpoczętą godzinę dodatkowego pobytu dziecka w przedszkolu wynosi 4 zł.</w:t>
      </w:r>
      <w:r w:rsidRPr="004674A9">
        <w:rPr>
          <w:rFonts w:ascii="Arial" w:hAnsi="Arial" w:cs="Arial"/>
          <w:b/>
          <w:bCs/>
        </w:rPr>
        <w:t xml:space="preserve"> </w:t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b/>
          <w:bCs/>
        </w:rPr>
      </w:pP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bCs/>
        </w:rPr>
      </w:pPr>
      <w:r w:rsidRPr="004674A9">
        <w:rPr>
          <w:rFonts w:ascii="Arial" w:hAnsi="Arial" w:cs="Arial"/>
          <w:b/>
          <w:bCs/>
        </w:rPr>
        <w:sym w:font="Times New Roman" w:char="00A7"/>
      </w:r>
      <w:r w:rsidRPr="004674A9">
        <w:rPr>
          <w:rFonts w:ascii="Arial" w:hAnsi="Arial" w:cs="Arial"/>
          <w:b/>
          <w:bCs/>
        </w:rPr>
        <w:t xml:space="preserve"> 6. </w:t>
      </w:r>
      <w:r w:rsidRPr="004674A9">
        <w:rPr>
          <w:rFonts w:ascii="Arial" w:hAnsi="Arial" w:cs="Arial"/>
          <w:bCs/>
        </w:rPr>
        <w:t xml:space="preserve">Szczegółowy zakres udzielonych świadczeń, o których mowa w </w:t>
      </w:r>
      <w:r w:rsidRPr="004674A9">
        <w:rPr>
          <w:rFonts w:ascii="Arial" w:hAnsi="Arial" w:cs="Arial"/>
          <w:b/>
          <w:bCs/>
        </w:rPr>
        <w:sym w:font="Times New Roman" w:char="00A7"/>
      </w:r>
      <w:r w:rsidRPr="004674A9">
        <w:rPr>
          <w:rFonts w:ascii="Arial" w:hAnsi="Arial" w:cs="Arial"/>
          <w:b/>
          <w:bCs/>
        </w:rPr>
        <w:t> 2</w:t>
      </w:r>
      <w:r w:rsidRPr="004674A9">
        <w:rPr>
          <w:rFonts w:ascii="Arial" w:hAnsi="Arial" w:cs="Arial"/>
          <w:bCs/>
        </w:rPr>
        <w:t>, oraz odpłatności za te świadczenia określi umowa cywilnoprawna zawarta pomiędzy dyrektorem przedszkola a rodzicami (opiekunami prawnymi) dziecka.</w:t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bCs/>
        </w:rPr>
      </w:pP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bCs/>
        </w:rPr>
      </w:pPr>
      <w:r w:rsidRPr="004674A9">
        <w:rPr>
          <w:rFonts w:ascii="Arial" w:hAnsi="Arial" w:cs="Arial"/>
          <w:b/>
          <w:bCs/>
        </w:rPr>
        <w:sym w:font="Times New Roman" w:char="00A7"/>
      </w:r>
      <w:r w:rsidRPr="004674A9">
        <w:rPr>
          <w:rFonts w:ascii="Arial" w:hAnsi="Arial" w:cs="Arial"/>
          <w:b/>
          <w:bCs/>
        </w:rPr>
        <w:t xml:space="preserve"> 7. </w:t>
      </w:r>
      <w:r w:rsidRPr="004674A9">
        <w:rPr>
          <w:rFonts w:ascii="Arial" w:hAnsi="Arial" w:cs="Arial"/>
          <w:bCs/>
        </w:rPr>
        <w:t xml:space="preserve">Opłata, o której mowa w </w:t>
      </w:r>
      <w:r w:rsidRPr="004674A9">
        <w:rPr>
          <w:rFonts w:ascii="Arial" w:hAnsi="Arial" w:cs="Arial"/>
          <w:b/>
          <w:bCs/>
        </w:rPr>
        <w:sym w:font="Times New Roman" w:char="00A7"/>
      </w:r>
      <w:r w:rsidRPr="004674A9">
        <w:rPr>
          <w:rFonts w:ascii="Arial" w:hAnsi="Arial" w:cs="Arial"/>
          <w:b/>
          <w:bCs/>
        </w:rPr>
        <w:t> 3</w:t>
      </w:r>
      <w:r w:rsidRPr="004674A9">
        <w:rPr>
          <w:rFonts w:ascii="Arial" w:hAnsi="Arial" w:cs="Arial"/>
          <w:bCs/>
        </w:rPr>
        <w:t>, nie obejmuje opłaty za wyżywienie.</w:t>
      </w:r>
    </w:p>
    <w:p w:rsidR="0052078A" w:rsidRPr="004674A9" w:rsidRDefault="0052078A" w:rsidP="004674A9">
      <w:pPr>
        <w:jc w:val="both"/>
        <w:rPr>
          <w:rFonts w:ascii="Arial" w:hAnsi="Arial" w:cs="Arial"/>
          <w:bCs/>
        </w:rPr>
      </w:pPr>
      <w:r w:rsidRPr="004674A9">
        <w:rPr>
          <w:rFonts w:ascii="Arial" w:hAnsi="Arial" w:cs="Arial"/>
          <w:bCs/>
        </w:rPr>
        <w:tab/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bCs/>
        </w:rPr>
      </w:pPr>
      <w:r w:rsidRPr="004674A9">
        <w:rPr>
          <w:rFonts w:ascii="Arial" w:hAnsi="Arial" w:cs="Arial"/>
          <w:b/>
          <w:bCs/>
        </w:rPr>
        <w:sym w:font="Times New Roman" w:char="00A7"/>
      </w:r>
      <w:r w:rsidRPr="004674A9">
        <w:rPr>
          <w:rFonts w:ascii="Arial" w:hAnsi="Arial" w:cs="Arial"/>
          <w:b/>
          <w:bCs/>
        </w:rPr>
        <w:t xml:space="preserve"> 8. </w:t>
      </w:r>
      <w:r w:rsidRPr="004674A9">
        <w:rPr>
          <w:rFonts w:ascii="Arial" w:hAnsi="Arial" w:cs="Arial"/>
          <w:bCs/>
        </w:rPr>
        <w:t>Traci moc:</w:t>
      </w:r>
    </w:p>
    <w:p w:rsidR="0052078A" w:rsidRPr="004674A9" w:rsidRDefault="0052078A" w:rsidP="004674A9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674A9">
        <w:rPr>
          <w:rFonts w:ascii="Arial" w:hAnsi="Arial" w:cs="Arial"/>
          <w:bCs/>
        </w:rPr>
        <w:t>uchwała Nr XVI/105/07 Rady Miejskiej w Policach z dnia 27 listopada 2007 r.  w sprawie opłat za świadczenia udzielane przez przedszkola publiczne  prowadzone przez gminę,</w:t>
      </w:r>
    </w:p>
    <w:p w:rsidR="0052078A" w:rsidRPr="004674A9" w:rsidRDefault="0052078A" w:rsidP="004674A9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674A9">
        <w:rPr>
          <w:rFonts w:ascii="Arial" w:hAnsi="Arial" w:cs="Arial"/>
          <w:bCs/>
        </w:rPr>
        <w:t>uchwała Nr XXX/232/08 Rady Miejskiej w Policach z dnia 28 października 2008 r. zmieniająca uchwałę w sprawie opłat za świadczenia udzielane przez przedszkola publiczne prowadzone przez gminę,</w:t>
      </w:r>
    </w:p>
    <w:p w:rsidR="0052078A" w:rsidRPr="004674A9" w:rsidRDefault="0052078A" w:rsidP="004674A9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674A9">
        <w:rPr>
          <w:rFonts w:ascii="Arial" w:hAnsi="Arial" w:cs="Arial"/>
          <w:bCs/>
        </w:rPr>
        <w:t>uchwała Nr IV/22/2011 Rady Miejskiej w Policach z dnia 25 stycznia 2011 r. zmieniająca uchwałę w sprawie opłat za świadczenia udzielane przez przedszkola publiczne prowadzone przez gminę.</w:t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b/>
          <w:bCs/>
        </w:rPr>
      </w:pPr>
    </w:p>
    <w:p w:rsidR="0052078A" w:rsidRDefault="0052078A" w:rsidP="004674A9">
      <w:pPr>
        <w:ind w:firstLine="708"/>
        <w:jc w:val="both"/>
        <w:rPr>
          <w:rFonts w:ascii="Arial" w:hAnsi="Arial" w:cs="Arial"/>
          <w:b/>
          <w:bCs/>
        </w:rPr>
      </w:pPr>
    </w:p>
    <w:p w:rsidR="0052078A" w:rsidRDefault="0052078A" w:rsidP="004674A9">
      <w:pPr>
        <w:ind w:firstLine="708"/>
        <w:jc w:val="both"/>
        <w:rPr>
          <w:rFonts w:ascii="Arial" w:hAnsi="Arial" w:cs="Arial"/>
          <w:b/>
          <w:bCs/>
        </w:rPr>
      </w:pPr>
    </w:p>
    <w:p w:rsidR="0052078A" w:rsidRDefault="0052078A" w:rsidP="004674A9">
      <w:pPr>
        <w:ind w:firstLine="708"/>
        <w:jc w:val="both"/>
        <w:rPr>
          <w:rFonts w:ascii="Arial" w:hAnsi="Arial" w:cs="Arial"/>
          <w:b/>
          <w:bCs/>
        </w:rPr>
      </w:pPr>
    </w:p>
    <w:p w:rsidR="0052078A" w:rsidRDefault="0052078A" w:rsidP="004674A9">
      <w:pPr>
        <w:ind w:firstLine="708"/>
        <w:jc w:val="both"/>
        <w:rPr>
          <w:rFonts w:ascii="Arial" w:hAnsi="Arial" w:cs="Arial"/>
          <w:b/>
          <w:bCs/>
        </w:rPr>
      </w:pPr>
    </w:p>
    <w:p w:rsidR="0052078A" w:rsidRDefault="0052078A" w:rsidP="004674A9">
      <w:pPr>
        <w:ind w:firstLine="708"/>
        <w:jc w:val="both"/>
        <w:rPr>
          <w:rFonts w:ascii="Arial" w:hAnsi="Arial" w:cs="Arial"/>
          <w:b/>
          <w:bCs/>
        </w:rPr>
      </w:pPr>
    </w:p>
    <w:p w:rsidR="0052078A" w:rsidRPr="004674A9" w:rsidRDefault="0052078A" w:rsidP="004674A9">
      <w:pPr>
        <w:ind w:firstLine="708"/>
        <w:jc w:val="both"/>
        <w:rPr>
          <w:rFonts w:ascii="Arial" w:hAnsi="Arial" w:cs="Arial"/>
        </w:rPr>
      </w:pPr>
      <w:r w:rsidRPr="004674A9">
        <w:rPr>
          <w:rFonts w:ascii="Arial" w:hAnsi="Arial" w:cs="Arial"/>
          <w:b/>
          <w:bCs/>
        </w:rPr>
        <w:sym w:font="Times New Roman" w:char="00A7"/>
      </w:r>
      <w:r w:rsidRPr="004674A9">
        <w:rPr>
          <w:rFonts w:ascii="Arial" w:hAnsi="Arial" w:cs="Arial"/>
          <w:b/>
          <w:bCs/>
        </w:rPr>
        <w:t> 9. </w:t>
      </w:r>
      <w:r w:rsidRPr="004674A9">
        <w:rPr>
          <w:rFonts w:ascii="Arial" w:hAnsi="Arial" w:cs="Arial"/>
        </w:rPr>
        <w:t>Uchwała wchodzi w życie po upływie 14 dni od dnia ogłoszenia w   Dzienniku Urzędowym Województwa Zachodniopomorskiego, z mocą obowiązującą od 1 września 2011 r.</w:t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</w:rPr>
      </w:pPr>
    </w:p>
    <w:p w:rsidR="0052078A" w:rsidRDefault="0052078A" w:rsidP="004674A9">
      <w:pPr>
        <w:jc w:val="both"/>
        <w:rPr>
          <w:rFonts w:ascii="Arial" w:hAnsi="Arial" w:cs="Arial"/>
        </w:rPr>
      </w:pPr>
      <w:r w:rsidRPr="004674A9">
        <w:rPr>
          <w:rFonts w:ascii="Arial" w:hAnsi="Arial" w:cs="Arial"/>
        </w:rPr>
        <w:tab/>
      </w:r>
      <w:r w:rsidRPr="004674A9">
        <w:rPr>
          <w:rFonts w:ascii="Arial" w:hAnsi="Arial" w:cs="Arial"/>
        </w:rPr>
        <w:tab/>
      </w:r>
      <w:r w:rsidRPr="004674A9">
        <w:rPr>
          <w:rFonts w:ascii="Arial" w:hAnsi="Arial" w:cs="Arial"/>
        </w:rPr>
        <w:tab/>
      </w:r>
      <w:r w:rsidRPr="004674A9">
        <w:rPr>
          <w:rFonts w:ascii="Arial" w:hAnsi="Arial" w:cs="Arial"/>
        </w:rPr>
        <w:tab/>
      </w:r>
      <w:r w:rsidRPr="004674A9">
        <w:rPr>
          <w:rFonts w:ascii="Arial" w:hAnsi="Arial" w:cs="Arial"/>
        </w:rPr>
        <w:tab/>
      </w:r>
      <w:r w:rsidRPr="004674A9">
        <w:rPr>
          <w:rFonts w:ascii="Arial" w:hAnsi="Arial" w:cs="Arial"/>
        </w:rPr>
        <w:tab/>
      </w:r>
      <w:r w:rsidRPr="004674A9">
        <w:rPr>
          <w:rFonts w:ascii="Arial" w:hAnsi="Arial" w:cs="Arial"/>
        </w:rPr>
        <w:tab/>
      </w:r>
      <w:r w:rsidRPr="004674A9">
        <w:rPr>
          <w:rFonts w:ascii="Arial" w:hAnsi="Arial" w:cs="Arial"/>
        </w:rPr>
        <w:tab/>
      </w:r>
    </w:p>
    <w:p w:rsidR="0052078A" w:rsidRDefault="0052078A" w:rsidP="004674A9">
      <w:pPr>
        <w:jc w:val="both"/>
        <w:rPr>
          <w:rFonts w:ascii="Arial" w:hAnsi="Arial" w:cs="Arial"/>
        </w:rPr>
      </w:pPr>
    </w:p>
    <w:p w:rsidR="0052078A" w:rsidRPr="004674A9" w:rsidRDefault="0052078A" w:rsidP="004674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Pr="004674A9">
        <w:rPr>
          <w:rFonts w:ascii="Arial" w:hAnsi="Arial" w:cs="Arial"/>
        </w:rPr>
        <w:t xml:space="preserve">             </w:t>
      </w:r>
      <w:r w:rsidRPr="004674A9">
        <w:rPr>
          <w:rFonts w:ascii="Arial" w:hAnsi="Arial" w:cs="Arial"/>
          <w:b/>
          <w:bCs/>
        </w:rPr>
        <w:t>Przewodniczący Rady</w:t>
      </w:r>
    </w:p>
    <w:p w:rsidR="0052078A" w:rsidRPr="004674A9" w:rsidRDefault="0052078A" w:rsidP="004674A9">
      <w:pPr>
        <w:jc w:val="both"/>
        <w:rPr>
          <w:rFonts w:ascii="Arial" w:hAnsi="Arial" w:cs="Arial"/>
          <w:b/>
          <w:bCs/>
        </w:rPr>
      </w:pPr>
    </w:p>
    <w:p w:rsidR="0052078A" w:rsidRPr="004674A9" w:rsidRDefault="0052078A" w:rsidP="004674A9">
      <w:pPr>
        <w:jc w:val="both"/>
        <w:rPr>
          <w:rFonts w:ascii="Arial" w:hAnsi="Arial" w:cs="Arial"/>
          <w:b/>
          <w:bCs/>
        </w:rPr>
      </w:pPr>
      <w:r w:rsidRPr="004674A9">
        <w:rPr>
          <w:rFonts w:ascii="Arial" w:hAnsi="Arial" w:cs="Arial"/>
          <w:b/>
          <w:bCs/>
        </w:rPr>
        <w:tab/>
      </w:r>
      <w:r w:rsidRPr="004674A9">
        <w:rPr>
          <w:rFonts w:ascii="Arial" w:hAnsi="Arial" w:cs="Arial"/>
          <w:b/>
          <w:bCs/>
        </w:rPr>
        <w:tab/>
      </w:r>
      <w:r w:rsidRPr="004674A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</w:t>
      </w:r>
      <w:r w:rsidRPr="004674A9">
        <w:rPr>
          <w:rFonts w:ascii="Arial" w:hAnsi="Arial" w:cs="Arial"/>
          <w:b/>
          <w:bCs/>
        </w:rPr>
        <w:tab/>
        <w:t xml:space="preserve">  </w:t>
      </w:r>
      <w:r w:rsidRPr="004674A9">
        <w:rPr>
          <w:rFonts w:ascii="Arial" w:hAnsi="Arial" w:cs="Arial"/>
          <w:b/>
          <w:bCs/>
        </w:rPr>
        <w:tab/>
      </w:r>
      <w:r w:rsidRPr="004674A9">
        <w:rPr>
          <w:rFonts w:ascii="Arial" w:hAnsi="Arial" w:cs="Arial"/>
          <w:b/>
          <w:bCs/>
        </w:rPr>
        <w:tab/>
      </w:r>
      <w:r w:rsidRPr="004674A9">
        <w:rPr>
          <w:rFonts w:ascii="Arial" w:hAnsi="Arial" w:cs="Arial"/>
          <w:b/>
          <w:bCs/>
        </w:rPr>
        <w:tab/>
        <w:t xml:space="preserve">                     Witold Król</w:t>
      </w:r>
    </w:p>
    <w:p w:rsidR="0052078A" w:rsidRPr="004674A9" w:rsidRDefault="0052078A" w:rsidP="004674A9">
      <w:pPr>
        <w:keepNext/>
        <w:spacing w:before="240" w:after="60"/>
        <w:jc w:val="center"/>
        <w:outlineLvl w:val="2"/>
        <w:rPr>
          <w:rFonts w:ascii="Cambria" w:hAnsi="Cambria"/>
          <w:b/>
          <w:bCs/>
          <w:sz w:val="32"/>
          <w:szCs w:val="32"/>
        </w:rPr>
      </w:pPr>
    </w:p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Default="0052078A" w:rsidP="004674A9"/>
    <w:p w:rsidR="0052078A" w:rsidRDefault="0052078A" w:rsidP="004674A9"/>
    <w:p w:rsidR="0052078A" w:rsidRDefault="0052078A" w:rsidP="004674A9"/>
    <w:p w:rsidR="0052078A" w:rsidRDefault="0052078A" w:rsidP="004674A9"/>
    <w:p w:rsidR="0052078A" w:rsidRDefault="0052078A" w:rsidP="004674A9"/>
    <w:p w:rsidR="0052078A" w:rsidRDefault="0052078A" w:rsidP="004674A9"/>
    <w:p w:rsidR="0052078A" w:rsidRDefault="0052078A" w:rsidP="004674A9"/>
    <w:p w:rsidR="0052078A" w:rsidRDefault="0052078A" w:rsidP="004674A9"/>
    <w:p w:rsidR="0052078A" w:rsidRDefault="0052078A" w:rsidP="004674A9"/>
    <w:p w:rsidR="0052078A" w:rsidRDefault="0052078A" w:rsidP="004674A9"/>
    <w:p w:rsidR="0052078A" w:rsidRDefault="0052078A" w:rsidP="004674A9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</w:rPr>
      </w:pPr>
      <w:bookmarkStart w:id="0" w:name="_GoBack"/>
      <w:bookmarkEnd w:id="0"/>
    </w:p>
    <w:p w:rsidR="0052078A" w:rsidRPr="007A47A6" w:rsidRDefault="0052078A" w:rsidP="004674A9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</w:rPr>
      </w:pPr>
      <w:r w:rsidRPr="007A47A6">
        <w:rPr>
          <w:rFonts w:ascii="Arial" w:hAnsi="Arial" w:cs="Arial"/>
          <w:b/>
          <w:bCs/>
        </w:rPr>
        <w:t>Uzasadnienie</w:t>
      </w:r>
    </w:p>
    <w:p w:rsidR="0052078A" w:rsidRPr="004674A9" w:rsidRDefault="0052078A" w:rsidP="004674A9">
      <w:pPr>
        <w:rPr>
          <w:rFonts w:ascii="Arial" w:hAnsi="Arial" w:cs="Arial"/>
          <w:i/>
        </w:rPr>
      </w:pPr>
    </w:p>
    <w:p w:rsidR="0052078A" w:rsidRPr="004674A9" w:rsidRDefault="0052078A" w:rsidP="004674A9">
      <w:pPr>
        <w:jc w:val="both"/>
        <w:rPr>
          <w:rFonts w:ascii="Arial" w:hAnsi="Arial" w:cs="Arial"/>
        </w:rPr>
      </w:pPr>
      <w:r w:rsidRPr="004674A9">
        <w:tab/>
      </w:r>
      <w:r w:rsidRPr="004674A9">
        <w:rPr>
          <w:rFonts w:ascii="Arial" w:hAnsi="Arial" w:cs="Arial"/>
        </w:rPr>
        <w:t>Projekt uchwały w sprawie opłat za świadczenia udzielane przez przedszkola publiczne prowadzone przez Gminę Police, przedstawia Burmistrz Polic.</w:t>
      </w:r>
    </w:p>
    <w:p w:rsidR="0052078A" w:rsidRPr="004674A9" w:rsidRDefault="0052078A" w:rsidP="004674A9">
      <w:pPr>
        <w:tabs>
          <w:tab w:val="left" w:pos="0"/>
        </w:tabs>
        <w:jc w:val="both"/>
        <w:rPr>
          <w:rFonts w:ascii="Arial" w:hAnsi="Arial" w:cs="Arial"/>
        </w:rPr>
      </w:pPr>
      <w:r w:rsidRPr="004674A9">
        <w:rPr>
          <w:rFonts w:ascii="Arial" w:hAnsi="Arial" w:cs="Arial"/>
        </w:rPr>
        <w:tab/>
        <w:t>W ustawie z dnia 5 sierpnia 2010 r. o zmianie ustawy o systemie oświaty (Dz. U. Nr 148, poz. 991) wprowadzono zmiany, które określają między innymi, że „przedszkolem publicznym jest przedszkole, które:</w:t>
      </w:r>
    </w:p>
    <w:p w:rsidR="0052078A" w:rsidRPr="004674A9" w:rsidRDefault="0052078A" w:rsidP="004674A9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</w:rPr>
      </w:pPr>
      <w:r w:rsidRPr="004674A9">
        <w:rPr>
          <w:rFonts w:ascii="Arial" w:hAnsi="Arial" w:cs="Arial"/>
        </w:rPr>
        <w:t>realizuje programy wychowania przedszkolnego uwzględniające podstawę programową wychowania przedszkolnego;</w:t>
      </w:r>
    </w:p>
    <w:p w:rsidR="0052078A" w:rsidRPr="004674A9" w:rsidRDefault="0052078A" w:rsidP="004674A9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</w:rPr>
      </w:pPr>
      <w:r w:rsidRPr="004674A9">
        <w:rPr>
          <w:rFonts w:ascii="Arial" w:hAnsi="Arial" w:cs="Arial"/>
        </w:rPr>
        <w:t>zapewnia bezpłatne nauczanie, wychowanie i opiekę w czasie ustalonym przez organ prowadzący, nie krótszym niż 5 godzin dziennie;”.</w:t>
      </w:r>
    </w:p>
    <w:p w:rsidR="0052078A" w:rsidRPr="004674A9" w:rsidRDefault="0052078A" w:rsidP="004674A9">
      <w:pPr>
        <w:tabs>
          <w:tab w:val="left" w:pos="0"/>
        </w:tabs>
        <w:jc w:val="both"/>
        <w:rPr>
          <w:rFonts w:ascii="Arial" w:hAnsi="Arial" w:cs="Arial"/>
        </w:rPr>
      </w:pPr>
      <w:r w:rsidRPr="004674A9">
        <w:rPr>
          <w:rFonts w:ascii="Arial" w:hAnsi="Arial" w:cs="Arial"/>
        </w:rPr>
        <w:t xml:space="preserve">Doprecyzowano zatem realizację bezpłatnego nauczania, wychowania i opieki w czasie ustalonym przez organ prowadzący, nie krótszym niż 5 godzin dziennie. Organ prowadzący ustala wysokość opłat za świadczenia udzielane przez przedszkola publiczne w czasie przekraczającym 5 godzin dziennie, zgodnie z art. 14 ust. 5 ustawy z dnia 7 września 1991 r. o systemie oświaty (Dz. U. z 2004 r. Nr 256, poz. 2572 z późniejszymi zmianami). </w:t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bCs/>
        </w:rPr>
      </w:pPr>
      <w:r w:rsidRPr="004674A9">
        <w:rPr>
          <w:rFonts w:ascii="Arial" w:hAnsi="Arial" w:cs="Arial"/>
          <w:color w:val="000000"/>
        </w:rPr>
        <w:t xml:space="preserve">W Gminie Police opłaty za świadczenia </w:t>
      </w:r>
      <w:r w:rsidRPr="004674A9">
        <w:rPr>
          <w:rFonts w:ascii="Arial" w:hAnsi="Arial" w:cs="Arial"/>
          <w:bCs/>
        </w:rPr>
        <w:t xml:space="preserve">udzielane przez przedszkola publiczne </w:t>
      </w:r>
      <w:r w:rsidRPr="004674A9">
        <w:rPr>
          <w:rFonts w:ascii="Arial" w:hAnsi="Arial" w:cs="Arial"/>
          <w:color w:val="000000"/>
        </w:rPr>
        <w:t xml:space="preserve">określała </w:t>
      </w:r>
      <w:r w:rsidRPr="004674A9">
        <w:rPr>
          <w:rFonts w:ascii="Arial" w:hAnsi="Arial" w:cs="Arial"/>
          <w:bCs/>
        </w:rPr>
        <w:t xml:space="preserve">uchwała Nr XVI/105/07 Rady Miejskiej w Policach z dnia 27 listopada 2007 r. w sprawie </w:t>
      </w:r>
      <w:r w:rsidRPr="004674A9">
        <w:rPr>
          <w:rFonts w:ascii="Arial" w:hAnsi="Arial" w:cs="Arial"/>
          <w:color w:val="000000"/>
        </w:rPr>
        <w:t xml:space="preserve">opłat za świadczenia </w:t>
      </w:r>
      <w:r w:rsidRPr="004674A9">
        <w:rPr>
          <w:rFonts w:ascii="Arial" w:hAnsi="Arial" w:cs="Arial"/>
          <w:bCs/>
        </w:rPr>
        <w:t xml:space="preserve">udzielane przez przedszkola publiczne prowadzone przez gminę, zmieniona uchwałą Nr XXX/232/08 Rady Miejskiej w Policach z dnia 28 października 2008 r. i uchwałą Nr IV/22/2011 Rady Miejskiej w Policach z dnia 25 stycznia 2011 r. Opłata za świadczenia udzielane przez przedszkola wynosiła 147 zł miesięcznie i nie podlegała zwrotowi. </w:t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bCs/>
        </w:rPr>
      </w:pPr>
      <w:r w:rsidRPr="004674A9">
        <w:rPr>
          <w:rFonts w:ascii="Arial" w:hAnsi="Arial" w:cs="Arial"/>
          <w:bCs/>
        </w:rPr>
        <w:t xml:space="preserve">Na podstawie ustawy z dnia 5 sierpnia 2010 r. o zmianie ustawy o systemie oświaty, dotychczasowe uchwały organu prowadzącego, zachowują moc do czasu wydania nowych uchwał, nie dłużej jednak niż do dnia 31 sierpnia 2011 r. </w:t>
      </w:r>
    </w:p>
    <w:p w:rsidR="0052078A" w:rsidRPr="004674A9" w:rsidRDefault="0052078A" w:rsidP="004674A9">
      <w:pPr>
        <w:ind w:firstLine="360"/>
        <w:jc w:val="both"/>
        <w:rPr>
          <w:rFonts w:ascii="Arial" w:hAnsi="Arial" w:cs="Arial"/>
          <w:color w:val="000000"/>
        </w:rPr>
      </w:pPr>
      <w:r w:rsidRPr="004674A9">
        <w:rPr>
          <w:rFonts w:ascii="Arial" w:hAnsi="Arial" w:cs="Arial"/>
          <w:color w:val="000000"/>
        </w:rPr>
        <w:t xml:space="preserve">Konieczność podjęcia nowej uchwały wynika także z wydanych w ostatnim okresie wyroków sądów administracyjnych oraz rozstrzygnięć nadzorczych wojewodów, w których ustalono między innymi, że opłaty za dodatkowe świadczenia przedszkoli mają charakter cywilnoprawny, a zatem zastosowanie do nich ma zasada ekwiwalentności. Opłata taka powinna pozostawać w relacji do kosztów świadczenia tych usług. Pobieranie opłat od rodziców, w przypadku nieobecności dzieci narusza zasadę ekwiwalentności. Rodzice są zobowiązani do ponoszenia opłat za korzystanie ze świadczeń przedszkola, a kryterium zróżnicowania powinien być fakt skorzystania lub nieskorzystania przez dziecko ze świadczeń. </w:t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bCs/>
        </w:rPr>
      </w:pPr>
      <w:r w:rsidRPr="004674A9">
        <w:rPr>
          <w:rFonts w:ascii="Arial" w:hAnsi="Arial" w:cs="Arial"/>
          <w:color w:val="000000"/>
        </w:rPr>
        <w:t>W projekcie uchwały sprecyzowano zakres świadczeń, które przekraczają pięciogodzinny czas bezpłatnego nauczania, wychowania i opieki przeznaczony na realizację podstawy programowej wychowania przedszkolnego.</w:t>
      </w:r>
      <w:r w:rsidRPr="004674A9">
        <w:rPr>
          <w:rFonts w:ascii="Arial" w:hAnsi="Arial" w:cs="Arial"/>
          <w:bCs/>
        </w:rPr>
        <w:t xml:space="preserve"> Świadczenia</w:t>
      </w:r>
      <w:r w:rsidRPr="004674A9">
        <w:rPr>
          <w:rFonts w:ascii="Arial" w:hAnsi="Arial" w:cs="Arial"/>
          <w:b/>
          <w:bCs/>
        </w:rPr>
        <w:t xml:space="preserve"> </w:t>
      </w:r>
      <w:r w:rsidRPr="004674A9">
        <w:rPr>
          <w:rFonts w:ascii="Arial" w:hAnsi="Arial" w:cs="Arial"/>
          <w:bCs/>
        </w:rPr>
        <w:t xml:space="preserve">odpłatne obejmują </w:t>
      </w:r>
      <w:r w:rsidRPr="004674A9">
        <w:rPr>
          <w:rFonts w:ascii="Arial" w:hAnsi="Arial" w:cs="Arial"/>
        </w:rPr>
        <w:t>zajęcia dydaktyczne, wychowawcze i opiekuńcze dostosowane do wieku, potrzeb i możliwości dziecka, a w</w:t>
      </w:r>
      <w:r w:rsidRPr="004674A9">
        <w:rPr>
          <w:rFonts w:ascii="Arial" w:hAnsi="Arial" w:cs="Arial"/>
          <w:bCs/>
        </w:rPr>
        <w:t xml:space="preserve"> szczególności </w:t>
      </w:r>
      <w:r w:rsidRPr="004674A9">
        <w:rPr>
          <w:rFonts w:ascii="Arial" w:hAnsi="Arial" w:cs="Arial"/>
        </w:rPr>
        <w:t>realizowane zajęcia w zakresie adaptacji dziecka w środowisku przedszkolnym, rozwijania zdolności twórczych, wspierania indywidualnego rozwoju i zainteresowań, gry i zabawy edukacyjne wspomagające rozwój psychofizyczny, emocjonalny i społeczny dziecka, gry i zabawy ruchowe wspomagające rozwój fizyczny dziecka, zajęcia przygotowujące do udziału w przedszkolnych i środowiskowych imprezach okolicznościowych i artystycznych, zapewnienie bezpieczeństwa, opieki i nadzoru w czasie zajęć organizowanych przez przedszkole w budynku i poza nim, oraz w czasie wypoczynku dzieci, zajęcia umożliwiające realizowanie innowacji pedagogicznych poszerzających podstawę programową wychowania przedszkolnego (język angielski), zajęcia organizowane z udziałem nauczyciela religii i logopedy lub innego specjalisty.</w:t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bCs/>
        </w:rPr>
      </w:pPr>
      <w:r w:rsidRPr="004674A9">
        <w:rPr>
          <w:rFonts w:ascii="Arial" w:hAnsi="Arial" w:cs="Arial"/>
          <w:color w:val="000000"/>
        </w:rPr>
        <w:t xml:space="preserve">Proponuje się wprowadzenie opłaty za każdą godzinę korzystania przez dziecko ze świadczeń przedszkola powyżej 5 godzin dziennie, tj. w czasie przekraczającym bezpłatne nauczanie, wychowanie i opiekę, ustalonym przez organ prowadzący w godzinach od 10,00 do 15,00. </w:t>
      </w:r>
      <w:r w:rsidRPr="004674A9">
        <w:rPr>
          <w:rFonts w:ascii="Arial" w:hAnsi="Arial" w:cs="Arial"/>
          <w:bCs/>
        </w:rPr>
        <w:t>Opłata za godzinę korzystania przez dziecko ze świadczeń przedszkola wynosi:</w:t>
      </w:r>
    </w:p>
    <w:p w:rsidR="0052078A" w:rsidRPr="004674A9" w:rsidRDefault="0052078A" w:rsidP="004674A9">
      <w:pPr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4674A9">
        <w:rPr>
          <w:rFonts w:ascii="Arial" w:hAnsi="Arial" w:cs="Arial"/>
          <w:bCs/>
        </w:rPr>
        <w:t xml:space="preserve">1 zł za zajęcia, o których mowa w </w:t>
      </w:r>
      <w:r w:rsidRPr="004674A9">
        <w:rPr>
          <w:rFonts w:ascii="Arial" w:hAnsi="Arial" w:cs="Arial"/>
          <w:b/>
          <w:bCs/>
        </w:rPr>
        <w:sym w:font="Times New Roman" w:char="00A7"/>
      </w:r>
      <w:r w:rsidRPr="004674A9">
        <w:rPr>
          <w:rFonts w:ascii="Arial" w:hAnsi="Arial" w:cs="Arial"/>
          <w:b/>
          <w:bCs/>
        </w:rPr>
        <w:t xml:space="preserve"> 2 </w:t>
      </w:r>
      <w:r w:rsidRPr="004674A9">
        <w:rPr>
          <w:rFonts w:ascii="Arial" w:hAnsi="Arial" w:cs="Arial"/>
          <w:bCs/>
        </w:rPr>
        <w:t>ust. 2 pkt 1-5, realizowane w</w:t>
      </w:r>
      <w:r w:rsidRPr="004674A9">
        <w:rPr>
          <w:rFonts w:ascii="Arial" w:hAnsi="Arial" w:cs="Arial"/>
          <w:b/>
          <w:bCs/>
        </w:rPr>
        <w:t xml:space="preserve"> </w:t>
      </w:r>
      <w:r w:rsidRPr="004674A9">
        <w:rPr>
          <w:rFonts w:ascii="Arial" w:hAnsi="Arial" w:cs="Arial"/>
          <w:bCs/>
        </w:rPr>
        <w:t>godzinach od 6,00 do 8,00 i od 15,00 do 17,00;</w:t>
      </w:r>
    </w:p>
    <w:p w:rsidR="0052078A" w:rsidRPr="004674A9" w:rsidRDefault="0052078A" w:rsidP="004674A9">
      <w:pPr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4674A9">
        <w:rPr>
          <w:rFonts w:ascii="Arial" w:hAnsi="Arial" w:cs="Arial"/>
          <w:bCs/>
        </w:rPr>
        <w:t xml:space="preserve">4 zł za zajęcia, o których mowa w </w:t>
      </w:r>
      <w:r w:rsidRPr="004674A9">
        <w:rPr>
          <w:rFonts w:ascii="Arial" w:hAnsi="Arial" w:cs="Arial"/>
          <w:b/>
          <w:bCs/>
        </w:rPr>
        <w:sym w:font="Times New Roman" w:char="00A7"/>
      </w:r>
      <w:r w:rsidRPr="004674A9">
        <w:rPr>
          <w:rFonts w:ascii="Arial" w:hAnsi="Arial" w:cs="Arial"/>
          <w:b/>
          <w:bCs/>
        </w:rPr>
        <w:t xml:space="preserve"> 2 </w:t>
      </w:r>
      <w:r w:rsidRPr="004674A9">
        <w:rPr>
          <w:rFonts w:ascii="Arial" w:hAnsi="Arial" w:cs="Arial"/>
          <w:bCs/>
        </w:rPr>
        <w:t xml:space="preserve">ust. 2 pkt 1-5 oraz pkt 6-7 realizowane w godzinach od 8,00 do 10,00. </w:t>
      </w:r>
    </w:p>
    <w:p w:rsidR="0052078A" w:rsidRPr="004674A9" w:rsidRDefault="0052078A" w:rsidP="004674A9">
      <w:pPr>
        <w:jc w:val="both"/>
        <w:rPr>
          <w:rFonts w:ascii="Arial" w:hAnsi="Arial" w:cs="Arial"/>
          <w:color w:val="000000"/>
        </w:rPr>
      </w:pPr>
      <w:r w:rsidRPr="004674A9">
        <w:rPr>
          <w:rFonts w:ascii="Arial" w:hAnsi="Arial" w:cs="Arial"/>
          <w:color w:val="000000"/>
        </w:rPr>
        <w:t xml:space="preserve">Proponuje się zróżnicowaną opłatę za godzinę, przy założeniu, że godziny na początku i na końcu pobytu dziecka w przedszkolu są mniej płatne za godzinę. Najwięcej płatne są zajęcia najbardziej atrakcyjne organizowane w przedszkolu, czyli zajęcia z udziałem nauczyciela specjalisty realizowane w przedszkolu w godzinach od 8,00 do 10,00 czyli język obcy (angielski lub niemiecki), religia, zajęcia logopedyczne. Ponadto w czasie tych zajęć może być podział na grupy, a dla dzieci nie uczestniczących w tym czasie w zajęciach specjalistycznych organizowane są zajęcia przez nauczyciela danej grupy przedszkolnej (wymienione w </w:t>
      </w:r>
      <w:r w:rsidRPr="004674A9">
        <w:rPr>
          <w:rFonts w:ascii="Arial" w:hAnsi="Arial" w:cs="Arial"/>
          <w:b/>
          <w:bCs/>
        </w:rPr>
        <w:sym w:font="Times New Roman" w:char="00A7"/>
      </w:r>
      <w:r w:rsidRPr="004674A9">
        <w:rPr>
          <w:rFonts w:ascii="Arial" w:hAnsi="Arial" w:cs="Arial"/>
          <w:b/>
          <w:bCs/>
        </w:rPr>
        <w:t xml:space="preserve"> 2 </w:t>
      </w:r>
      <w:r w:rsidRPr="004674A9">
        <w:rPr>
          <w:rFonts w:ascii="Arial" w:hAnsi="Arial" w:cs="Arial"/>
          <w:bCs/>
        </w:rPr>
        <w:t>ust. 2 pkt 1-5)</w:t>
      </w:r>
      <w:r w:rsidRPr="004674A9">
        <w:rPr>
          <w:rFonts w:ascii="Arial" w:hAnsi="Arial" w:cs="Arial"/>
          <w:color w:val="000000"/>
        </w:rPr>
        <w:t>.</w:t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color w:val="000000"/>
        </w:rPr>
      </w:pPr>
      <w:r w:rsidRPr="004674A9">
        <w:rPr>
          <w:rFonts w:ascii="Arial" w:hAnsi="Arial" w:cs="Arial"/>
          <w:color w:val="000000"/>
        </w:rPr>
        <w:t xml:space="preserve">Opłata miesięczna obliczana będzie na podstawie deklarowanej przez rodziców liczby godzin pobytu dziecka w przedszkolu ponad czas bezpłatnych świadczeń. Za czas nieobecności dziecka opłata dzienna będzie proporcjonalnie odliczana w następnym miesiącu. Proponowane odliczenia opłaty za czas nieobecności dziecka w przedszkolu (według dotychczasowych zasad nie stosowano odliczeń) praktycznie powodują, że przeciętna opłata miesięczna za całodzienny pobyt w przedszkolu nie ulegnie zwiększeniu. Zakłada się, że obecność dziecka w przedszkolu wynosi przeciętnie 75 %. </w:t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color w:val="000000"/>
        </w:rPr>
      </w:pPr>
      <w:r w:rsidRPr="004674A9">
        <w:rPr>
          <w:rFonts w:ascii="Arial" w:hAnsi="Arial" w:cs="Arial"/>
          <w:color w:val="000000"/>
        </w:rPr>
        <w:t xml:space="preserve">W związku z wprowadzeniem nowych zasad odpłatności za przedszkola przewiduje się, że opłata rodziców za pobyt dziecka w przedszkolu np. w godz. 8-16 lub 7-15 będzie wynosiła 9 zł </w:t>
      </w:r>
      <w:r>
        <w:rPr>
          <w:rFonts w:ascii="Arial" w:hAnsi="Arial" w:cs="Arial"/>
          <w:color w:val="000000"/>
        </w:rPr>
        <w:t>dziennie</w:t>
      </w:r>
      <w:r w:rsidRPr="004674A9">
        <w:rPr>
          <w:rFonts w:ascii="Arial" w:hAnsi="Arial" w:cs="Arial"/>
          <w:color w:val="000000"/>
        </w:rPr>
        <w:t>, za 20 dni 180 zł, a przy frekwencji 75 % około 135 zł. Przy takich założeniach, oraz przy założeniu, że część dzieci przychodzi do przedszkola przed godz. 7 oraz może przebywać do godz. 17, dochody przedszkoli ustalone by były na dotychczasowym poziomie. Maksymalna wysokość opłat wynosić będzie 11 zł dziennie (220 zł miesięcznie), jeżeli pobyt dziecka w przedszkolu będzie wynosił 10 godzin, co zdarza się rzadko. Jeżeli jednak rodzice będą korzystać z pobytu dzieci w przedszkolach w godzinach bezpłatnych lub mniej płatnych, dochody przedszkoli radykalnie się zmniejszą i gmina będzie zmuszona do zwiększenia środków na funkcjonowanie przedszkoli. Z uwagi na istotne zmiany w opłatach za przedszkola ocena poziomu dochodów wynikających z tego tytułu będzie możliwa po kilku miesiącach funkcjonowania opłat na nowych zasadach.</w:t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color w:val="000000"/>
        </w:rPr>
      </w:pPr>
      <w:r w:rsidRPr="004674A9">
        <w:rPr>
          <w:rFonts w:ascii="Arial" w:hAnsi="Arial" w:cs="Arial"/>
          <w:color w:val="000000"/>
        </w:rPr>
        <w:t xml:space="preserve">Zakres świadczeń udzielanych odpłatnie przez przedszkola oraz ilość godzin pobytu w przedszkolu deklarowaną przez rodziców dziecka, terminy wnoszenia opłat </w:t>
      </w:r>
      <w:r w:rsidRPr="004674A9">
        <w:rPr>
          <w:rFonts w:ascii="Arial" w:hAnsi="Arial" w:cs="Arial"/>
          <w:color w:val="000000"/>
        </w:rPr>
        <w:br/>
        <w:t xml:space="preserve">i ich zwrotu w przypadku nieobecności dziecka w przedszkolu oraz formę płatności określi umowa cywilnoprawna zawarta między dyrektorem przedszkola </w:t>
      </w:r>
      <w:r w:rsidRPr="004674A9">
        <w:rPr>
          <w:rFonts w:ascii="Arial" w:hAnsi="Arial" w:cs="Arial"/>
          <w:color w:val="000000"/>
        </w:rPr>
        <w:br/>
        <w:t xml:space="preserve">a rodzicem/opiekunem dziecka. </w:t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  <w:color w:val="000000"/>
        </w:rPr>
      </w:pPr>
      <w:r w:rsidRPr="004674A9">
        <w:rPr>
          <w:rFonts w:ascii="Arial" w:hAnsi="Arial" w:cs="Arial"/>
          <w:color w:val="000000"/>
        </w:rPr>
        <w:t>Proponuje się by nowe zasady opłat miały zastosowanie od 1 września 2011 r.</w:t>
      </w:r>
    </w:p>
    <w:p w:rsidR="0052078A" w:rsidRPr="004674A9" w:rsidRDefault="0052078A" w:rsidP="004674A9">
      <w:pPr>
        <w:ind w:firstLine="708"/>
        <w:jc w:val="both"/>
        <w:rPr>
          <w:rFonts w:ascii="Arial" w:hAnsi="Arial" w:cs="Arial"/>
        </w:rPr>
      </w:pPr>
      <w:r w:rsidRPr="004674A9">
        <w:rPr>
          <w:rFonts w:ascii="Arial" w:hAnsi="Arial" w:cs="Arial"/>
        </w:rPr>
        <w:t>Z opłat za świadczenie udzielane przez przedszkole, zostały wyłączone opłaty za korzystanie z wyżywienia w przedszkolu. Do opłat za wyżywienie w przedszkolach stosuje się odpowiednio art. 67a dotyczący korzystania z posiłków w stołówce szkolnej. Warunki korzystania ze stołówki w przedszkolu, w tym wysokość opłat za posiłki, ustala dyrektor przedszkola w porozumieniu z organem prowadzącym.</w:t>
      </w:r>
    </w:p>
    <w:p w:rsidR="0052078A" w:rsidRPr="004674A9" w:rsidRDefault="0052078A" w:rsidP="004674A9">
      <w:pPr>
        <w:jc w:val="right"/>
        <w:rPr>
          <w:rFonts w:ascii="Arial" w:hAnsi="Arial" w:cs="Arial"/>
          <w:b/>
          <w:sz w:val="32"/>
          <w:szCs w:val="32"/>
        </w:rPr>
      </w:pPr>
    </w:p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4674A9" w:rsidRDefault="0052078A" w:rsidP="004674A9"/>
    <w:p w:rsidR="0052078A" w:rsidRPr="00F21699" w:rsidRDefault="0052078A" w:rsidP="00F21699"/>
    <w:sectPr w:rsidR="0052078A" w:rsidRPr="00F21699" w:rsidSect="00BE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622"/>
    <w:multiLevelType w:val="hybridMultilevel"/>
    <w:tmpl w:val="B1F2171E"/>
    <w:lvl w:ilvl="0" w:tplc="E1CA97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EF141D"/>
    <w:multiLevelType w:val="hybridMultilevel"/>
    <w:tmpl w:val="43C4186E"/>
    <w:lvl w:ilvl="0" w:tplc="E1CA97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80C6CD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DD430FE"/>
    <w:multiLevelType w:val="hybridMultilevel"/>
    <w:tmpl w:val="7FB4AA4E"/>
    <w:lvl w:ilvl="0" w:tplc="E1CA97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BE3FED"/>
    <w:multiLevelType w:val="hybridMultilevel"/>
    <w:tmpl w:val="3D123610"/>
    <w:lvl w:ilvl="0" w:tplc="3F3077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442654D"/>
    <w:multiLevelType w:val="hybridMultilevel"/>
    <w:tmpl w:val="A274C7EE"/>
    <w:lvl w:ilvl="0" w:tplc="2F7AD7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44E"/>
    <w:rsid w:val="00087FC5"/>
    <w:rsid w:val="000D7F9D"/>
    <w:rsid w:val="0013102B"/>
    <w:rsid w:val="00160B93"/>
    <w:rsid w:val="00191708"/>
    <w:rsid w:val="001A3DD1"/>
    <w:rsid w:val="001C0D43"/>
    <w:rsid w:val="001C4985"/>
    <w:rsid w:val="0022510A"/>
    <w:rsid w:val="002E4B2B"/>
    <w:rsid w:val="003972AF"/>
    <w:rsid w:val="0045144E"/>
    <w:rsid w:val="004674A9"/>
    <w:rsid w:val="004A36D3"/>
    <w:rsid w:val="0052078A"/>
    <w:rsid w:val="00662E8C"/>
    <w:rsid w:val="00724709"/>
    <w:rsid w:val="007A47A6"/>
    <w:rsid w:val="0090461F"/>
    <w:rsid w:val="00921717"/>
    <w:rsid w:val="00987150"/>
    <w:rsid w:val="00AC6653"/>
    <w:rsid w:val="00B43BB4"/>
    <w:rsid w:val="00BE732B"/>
    <w:rsid w:val="00C14941"/>
    <w:rsid w:val="00C41D26"/>
    <w:rsid w:val="00D121FC"/>
    <w:rsid w:val="00E37E15"/>
    <w:rsid w:val="00F2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1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69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6</Pages>
  <Words>1812</Words>
  <Characters>10878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Police</dc:creator>
  <cp:keywords/>
  <dc:description/>
  <cp:lastModifiedBy>Gmina Police</cp:lastModifiedBy>
  <cp:revision>8</cp:revision>
  <cp:lastPrinted>2011-04-21T08:22:00Z</cp:lastPrinted>
  <dcterms:created xsi:type="dcterms:W3CDTF">2011-04-11T07:30:00Z</dcterms:created>
  <dcterms:modified xsi:type="dcterms:W3CDTF">2011-04-21T08:22:00Z</dcterms:modified>
</cp:coreProperties>
</file>