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DC" w:rsidRDefault="00B971DC" w:rsidP="006B1730">
      <w:pPr>
        <w:jc w:val="both"/>
        <w:rPr>
          <w:b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B971DC" w:rsidRDefault="00B971DC" w:rsidP="006B173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UCHWAŁA  Nr LVII/415/10</w:t>
      </w:r>
    </w:p>
    <w:p w:rsidR="00B971DC" w:rsidRDefault="00B971DC" w:rsidP="006B173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Rady Miejskiej w Policach</w:t>
      </w:r>
    </w:p>
    <w:p w:rsidR="00B971DC" w:rsidRDefault="00B971DC" w:rsidP="006B173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 dnia 31 sierpnia 2010 r.</w:t>
      </w:r>
    </w:p>
    <w:p w:rsidR="00B971DC" w:rsidRDefault="00B971DC" w:rsidP="006B1730">
      <w:pPr>
        <w:jc w:val="center"/>
        <w:rPr>
          <w:rFonts w:ascii="Arial" w:hAnsi="Arial"/>
          <w:sz w:val="32"/>
        </w:rPr>
      </w:pPr>
    </w:p>
    <w:p w:rsidR="00B971DC" w:rsidRDefault="00B971DC" w:rsidP="006B173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 sprawie nadania nazwy ulicy w Policach</w:t>
      </w:r>
    </w:p>
    <w:p w:rsidR="00B971DC" w:rsidRDefault="00B971DC" w:rsidP="006B1730">
      <w:pPr>
        <w:jc w:val="both"/>
        <w:rPr>
          <w:rFonts w:ascii="Arial" w:hAnsi="Arial"/>
        </w:rPr>
      </w:pPr>
    </w:p>
    <w:p w:rsidR="00B971DC" w:rsidRDefault="00B971DC" w:rsidP="006B1730">
      <w:pPr>
        <w:jc w:val="both"/>
        <w:rPr>
          <w:rFonts w:ascii="Arial" w:hAnsi="Arial"/>
        </w:rPr>
      </w:pPr>
    </w:p>
    <w:p w:rsidR="00B971DC" w:rsidRDefault="00B971DC" w:rsidP="006B1730">
      <w:pPr>
        <w:jc w:val="both"/>
        <w:rPr>
          <w:rFonts w:ascii="Arial" w:hAnsi="Arial"/>
        </w:rPr>
      </w:pPr>
      <w:r>
        <w:rPr>
          <w:rFonts w:ascii="Arial" w:hAnsi="Arial"/>
        </w:rPr>
        <w:tab/>
        <w:t>Na podstawie art. 18 ust. 2 pkt 13 ustawy z dnia 8 marca 1990r. o samorządzie gminnym (Dz. U. z 2001 r. Nr 142, poz. 1591; z 2002 r. Nr 23, poz. 220, Nr 62,  poz. 558, Nr 113, poz. 984, Nr 153, poz. 1271 i  Nr 214,  poz. 1806;  z 2003 r. Nr 80, poz. 717, Nr 162 poz. 1568; z 2004 r. Nr 102, poz. 1055, Nr 116, poz. 1203 i Nr 167, poz. 1759; z 2005 r. Nr 172, poz. 1441 i Nr 175, poz. 1457,  z 2006 r. Nr 17, poz. 128, Nr 181, poz. 1337, z 2007r. Nr 48, poz. 327, Nr 138, poz. 974, Nr 173, poz. 1218, z 2008 r. Nr 180, poz. 1111, Nr 223, poz. 1458, z 2009 r. Nr 52, poz. 420, Nr 157, poz. 1241 oraz z 2010 r. Nr 28, poz. 142, poz. 146, Nr 40, poz. 230, Nr 106, poz. 675) Rada Miejska w Policach uchwala, co następuje:</w:t>
      </w:r>
    </w:p>
    <w:p w:rsidR="00B971DC" w:rsidRDefault="00B971DC" w:rsidP="006B1730">
      <w:pPr>
        <w:jc w:val="both"/>
        <w:rPr>
          <w:rFonts w:ascii="Arial" w:hAnsi="Arial"/>
        </w:rPr>
      </w:pPr>
    </w:p>
    <w:p w:rsidR="00B971DC" w:rsidRDefault="00B971DC" w:rsidP="00364BA0">
      <w:pPr>
        <w:ind w:firstLine="708"/>
        <w:jc w:val="both"/>
        <w:rPr>
          <w:rFonts w:ascii="Arial" w:hAnsi="Arial"/>
        </w:rPr>
      </w:pPr>
      <w:r w:rsidRPr="008D2F3E">
        <w:rPr>
          <w:rFonts w:ascii="Arial" w:hAnsi="Arial"/>
          <w:b/>
        </w:rPr>
        <w:t>§ 1</w:t>
      </w:r>
      <w:r>
        <w:rPr>
          <w:rFonts w:ascii="Arial" w:hAnsi="Arial"/>
        </w:rPr>
        <w:t>. Nadać nazwę urzędową „ul. Willowa” drodze biegnącej od ul. Piastów         w kierunku zachodnim i południowym przez teren oznaczony w ewidencji gruntów obrębu Nr 1-Police numerami działek: 397, 393/1, 398/3, 400/1, 412, 413/4.</w:t>
      </w:r>
    </w:p>
    <w:p w:rsidR="00B971DC" w:rsidRDefault="00B971DC" w:rsidP="006B1730">
      <w:pPr>
        <w:jc w:val="both"/>
        <w:rPr>
          <w:rFonts w:ascii="Arial" w:hAnsi="Arial"/>
        </w:rPr>
      </w:pPr>
    </w:p>
    <w:p w:rsidR="00B971DC" w:rsidRDefault="00B971DC" w:rsidP="006B1730">
      <w:pPr>
        <w:jc w:val="both"/>
        <w:rPr>
          <w:rStyle w:val="PageNumber"/>
          <w:rFonts w:cs="Arial"/>
          <w:sz w:val="28"/>
          <w:szCs w:val="28"/>
        </w:rPr>
      </w:pPr>
      <w:r>
        <w:rPr>
          <w:rFonts w:ascii="Arial" w:hAnsi="Arial"/>
        </w:rPr>
        <w:tab/>
      </w:r>
      <w:r w:rsidRPr="008D2F3E">
        <w:rPr>
          <w:rFonts w:ascii="Arial" w:hAnsi="Arial"/>
          <w:b/>
        </w:rPr>
        <w:t>§ 2</w:t>
      </w:r>
      <w:r>
        <w:rPr>
          <w:rFonts w:ascii="Arial" w:hAnsi="Arial"/>
        </w:rPr>
        <w:t>. Integralną część niniejszej uchwały stanowi załącznik mapowy przedstawiający lokalizację ulicy.</w:t>
      </w:r>
    </w:p>
    <w:p w:rsidR="00B971DC" w:rsidRDefault="00B971DC" w:rsidP="006B1730">
      <w:pPr>
        <w:jc w:val="both"/>
      </w:pPr>
    </w:p>
    <w:p w:rsidR="00B971DC" w:rsidRDefault="00B971DC" w:rsidP="006B1730">
      <w:pPr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ab/>
      </w:r>
      <w:r w:rsidRPr="008D2F3E">
        <w:rPr>
          <w:rFonts w:ascii="Arial" w:hAnsi="Arial"/>
          <w:b/>
        </w:rPr>
        <w:t>§ 3</w:t>
      </w:r>
      <w:r>
        <w:rPr>
          <w:rFonts w:ascii="Arial" w:hAnsi="Arial"/>
        </w:rPr>
        <w:t>. Uchwała wchodzi w życie z dniem podjęcia.</w:t>
      </w:r>
    </w:p>
    <w:p w:rsidR="00B971DC" w:rsidRDefault="00B971DC" w:rsidP="006B1730">
      <w:pPr>
        <w:jc w:val="both"/>
        <w:rPr>
          <w:rFonts w:ascii="Arial" w:hAnsi="Arial"/>
        </w:rPr>
      </w:pPr>
    </w:p>
    <w:p w:rsidR="00B971DC" w:rsidRDefault="00B971DC" w:rsidP="006B1730">
      <w:pPr>
        <w:jc w:val="both"/>
        <w:rPr>
          <w:rFonts w:ascii="Arial" w:hAnsi="Arial"/>
        </w:rPr>
      </w:pPr>
    </w:p>
    <w:p w:rsidR="00B971DC" w:rsidRDefault="00B971DC" w:rsidP="006B1730">
      <w:pPr>
        <w:jc w:val="both"/>
        <w:rPr>
          <w:rFonts w:ascii="Arial" w:hAnsi="Arial"/>
        </w:rPr>
      </w:pPr>
    </w:p>
    <w:p w:rsidR="00B971DC" w:rsidRDefault="00B971DC" w:rsidP="006B1730">
      <w:pPr>
        <w:jc w:val="both"/>
        <w:rPr>
          <w:rFonts w:ascii="Arial" w:hAnsi="Arial"/>
          <w:b/>
        </w:rPr>
      </w:pPr>
    </w:p>
    <w:p w:rsidR="00B971DC" w:rsidRDefault="00B971DC" w:rsidP="006B173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Przewodniczący Rady                                                                                            </w:t>
      </w:r>
    </w:p>
    <w:p w:rsidR="00B971DC" w:rsidRDefault="00B971DC" w:rsidP="006B1730">
      <w:pPr>
        <w:jc w:val="both"/>
        <w:rPr>
          <w:rFonts w:ascii="Arial" w:hAnsi="Arial"/>
          <w:b/>
        </w:rPr>
      </w:pPr>
    </w:p>
    <w:p w:rsidR="00B971DC" w:rsidRDefault="00B971DC" w:rsidP="006B173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Witold Król</w:t>
      </w:r>
    </w:p>
    <w:p w:rsidR="00B971DC" w:rsidRDefault="00B971DC" w:rsidP="006B1730">
      <w:pPr>
        <w:jc w:val="both"/>
        <w:rPr>
          <w:rFonts w:ascii="Arial" w:hAnsi="Arial"/>
          <w:b/>
        </w:rPr>
      </w:pPr>
    </w:p>
    <w:p w:rsidR="00B971DC" w:rsidRDefault="00B971DC" w:rsidP="006B1730"/>
    <w:p w:rsidR="00B971DC" w:rsidRDefault="00B971DC" w:rsidP="006B1730"/>
    <w:p w:rsidR="00B971DC" w:rsidRDefault="00B971DC" w:rsidP="006B1730"/>
    <w:p w:rsidR="00B971DC" w:rsidRDefault="00B971DC" w:rsidP="006B1730"/>
    <w:p w:rsidR="00B971DC" w:rsidRDefault="00B971DC" w:rsidP="006B1730"/>
    <w:p w:rsidR="00B971DC" w:rsidRDefault="00B971DC" w:rsidP="006B1730"/>
    <w:p w:rsidR="00B971DC" w:rsidRDefault="00B971DC" w:rsidP="006B1730"/>
    <w:p w:rsidR="00B971DC" w:rsidRDefault="00B971DC" w:rsidP="006B1730"/>
    <w:p w:rsidR="00B971DC" w:rsidRDefault="00B971DC" w:rsidP="006B1730">
      <w:pPr>
        <w:jc w:val="center"/>
        <w:rPr>
          <w:rFonts w:ascii="Arial" w:hAnsi="Arial"/>
          <w:b/>
        </w:rPr>
      </w:pPr>
    </w:p>
    <w:p w:rsidR="00B971DC" w:rsidRDefault="00B971DC" w:rsidP="006B1730">
      <w:pPr>
        <w:jc w:val="center"/>
        <w:rPr>
          <w:rFonts w:ascii="Arial" w:hAnsi="Arial"/>
          <w:b/>
        </w:rPr>
      </w:pPr>
    </w:p>
    <w:p w:rsidR="00B971DC" w:rsidRDefault="00B971DC" w:rsidP="006B1730">
      <w:pPr>
        <w:jc w:val="center"/>
        <w:rPr>
          <w:rFonts w:ascii="Arial" w:hAnsi="Arial"/>
          <w:b/>
        </w:rPr>
      </w:pPr>
    </w:p>
    <w:p w:rsidR="00B971DC" w:rsidRDefault="00B971DC" w:rsidP="006B1730">
      <w:pPr>
        <w:jc w:val="center"/>
        <w:rPr>
          <w:rFonts w:ascii="Arial" w:hAnsi="Arial"/>
          <w:b/>
        </w:rPr>
      </w:pPr>
    </w:p>
    <w:p w:rsidR="00B971DC" w:rsidRDefault="00B971DC" w:rsidP="006B1730">
      <w:pPr>
        <w:jc w:val="center"/>
        <w:rPr>
          <w:rFonts w:ascii="Arial" w:hAnsi="Arial"/>
          <w:b/>
        </w:rPr>
      </w:pPr>
    </w:p>
    <w:p w:rsidR="00B971DC" w:rsidRDefault="00B971DC" w:rsidP="006B1730">
      <w:pPr>
        <w:jc w:val="center"/>
        <w:rPr>
          <w:rFonts w:ascii="Arial" w:hAnsi="Arial"/>
          <w:b/>
        </w:rPr>
      </w:pPr>
    </w:p>
    <w:p w:rsidR="00B971DC" w:rsidRDefault="00B971DC" w:rsidP="006B1730">
      <w:pPr>
        <w:jc w:val="center"/>
        <w:rPr>
          <w:rFonts w:ascii="Arial" w:hAnsi="Arial"/>
          <w:b/>
        </w:rPr>
      </w:pPr>
    </w:p>
    <w:p w:rsidR="00B971DC" w:rsidRDefault="00B971DC" w:rsidP="006B1730">
      <w:pPr>
        <w:jc w:val="center"/>
        <w:rPr>
          <w:rFonts w:ascii="Arial" w:hAnsi="Arial"/>
          <w:b/>
        </w:rPr>
      </w:pPr>
    </w:p>
    <w:p w:rsidR="00B971DC" w:rsidRDefault="00B971DC" w:rsidP="006B1730">
      <w:pPr>
        <w:jc w:val="center"/>
        <w:rPr>
          <w:rFonts w:ascii="Arial" w:hAnsi="Arial"/>
          <w:b/>
        </w:rPr>
      </w:pPr>
    </w:p>
    <w:p w:rsidR="00B971DC" w:rsidRDefault="00B971DC" w:rsidP="006B173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Uzasadnienie</w:t>
      </w:r>
    </w:p>
    <w:p w:rsidR="00B971DC" w:rsidRDefault="00B971DC" w:rsidP="006B1730">
      <w:pPr>
        <w:jc w:val="both"/>
        <w:rPr>
          <w:rFonts w:ascii="Arial" w:hAnsi="Arial"/>
        </w:rPr>
      </w:pPr>
    </w:p>
    <w:p w:rsidR="00B971DC" w:rsidRDefault="00B971DC" w:rsidP="006B1730">
      <w:pPr>
        <w:jc w:val="both"/>
        <w:rPr>
          <w:rFonts w:ascii="Arial" w:hAnsi="Arial"/>
        </w:rPr>
      </w:pPr>
      <w:r>
        <w:rPr>
          <w:rFonts w:ascii="Arial" w:hAnsi="Arial"/>
        </w:rPr>
        <w:tab/>
        <w:t>Burmistrz Polic przedkłada Radzie Miejskiej w Policach projekt uchwały w sprawie nadania nazwy ulicy w obrębie ewidencyjnym Nr 1-Police.</w:t>
      </w:r>
    </w:p>
    <w:p w:rsidR="00B971DC" w:rsidRDefault="00B971DC" w:rsidP="006B17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Nazwę  „ul. Willowa ”  zaproponowała Rada Osiedla Jasienica. </w:t>
      </w:r>
    </w:p>
    <w:p w:rsidR="00B971DC" w:rsidRDefault="00B971DC" w:rsidP="006B1730">
      <w:pPr>
        <w:jc w:val="both"/>
        <w:rPr>
          <w:rFonts w:ascii="Arial" w:hAnsi="Arial"/>
        </w:rPr>
      </w:pPr>
      <w:r>
        <w:rPr>
          <w:rFonts w:ascii="Arial" w:hAnsi="Arial"/>
        </w:rPr>
        <w:t>Zgodnie z uchwałą Nr XVII/127/03 Rady Miejskiej w Policach z dnia 30 grudnia 2003 roku (Dziennik Urzędowy Woj. Zachodniopomorskiego Nr 9, poz. 171) w sprawie uchwalenia zmian w planie miejscowym zagospodarowania przestrzennego miasta Police, dla obszaru położonego na północ od rzeki Gunicy przedmiotowa droga przeznaczona jest pod drogę gminną. W planie miejscowym oznaczona jest ona symbolami 22 KD, 23 KD. Nazwanie tej drogi jest konieczne w celu rozpatrywania wniosków w sprawach nadawania numerów porządkowych dla nieruchomości położonych przy tej drodze. Skutki finansowe podjęcia tej uchwały będą nieznaczne i wynikać będą z kosztów poniesionych na usytuowanie tablicy z  nazwą ulicy.</w:t>
      </w:r>
    </w:p>
    <w:p w:rsidR="00B971DC" w:rsidRDefault="00B971DC" w:rsidP="006B1730">
      <w:pPr>
        <w:jc w:val="both"/>
        <w:rPr>
          <w:rFonts w:ascii="Arial" w:hAnsi="Arial"/>
        </w:rPr>
      </w:pPr>
    </w:p>
    <w:p w:rsidR="00B971DC" w:rsidRDefault="00B971DC" w:rsidP="006B1730"/>
    <w:p w:rsidR="00B971DC" w:rsidRDefault="00B971DC" w:rsidP="006B1730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p w:rsidR="00B971DC" w:rsidRDefault="00B971DC"/>
    <w:sectPr w:rsidR="00B971DC" w:rsidSect="0068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30"/>
    <w:rsid w:val="00015FA1"/>
    <w:rsid w:val="000311B2"/>
    <w:rsid w:val="0004007E"/>
    <w:rsid w:val="000A2099"/>
    <w:rsid w:val="000B1353"/>
    <w:rsid w:val="000E52C0"/>
    <w:rsid w:val="000E5AE4"/>
    <w:rsid w:val="00173535"/>
    <w:rsid w:val="002077D3"/>
    <w:rsid w:val="00214DEA"/>
    <w:rsid w:val="00256C3C"/>
    <w:rsid w:val="002819D5"/>
    <w:rsid w:val="00364BA0"/>
    <w:rsid w:val="003B7246"/>
    <w:rsid w:val="003F0DB1"/>
    <w:rsid w:val="003F6E65"/>
    <w:rsid w:val="00440886"/>
    <w:rsid w:val="00455BFB"/>
    <w:rsid w:val="00504FEF"/>
    <w:rsid w:val="0051705E"/>
    <w:rsid w:val="00541E26"/>
    <w:rsid w:val="0059530A"/>
    <w:rsid w:val="005B4685"/>
    <w:rsid w:val="005D05CA"/>
    <w:rsid w:val="005E5540"/>
    <w:rsid w:val="006435BB"/>
    <w:rsid w:val="00680008"/>
    <w:rsid w:val="006B1730"/>
    <w:rsid w:val="006C7585"/>
    <w:rsid w:val="00706BB0"/>
    <w:rsid w:val="00726C9B"/>
    <w:rsid w:val="007C5904"/>
    <w:rsid w:val="007F0AFD"/>
    <w:rsid w:val="007F4DA6"/>
    <w:rsid w:val="007F5014"/>
    <w:rsid w:val="00860BBF"/>
    <w:rsid w:val="008A08F5"/>
    <w:rsid w:val="008B6443"/>
    <w:rsid w:val="008D2F3E"/>
    <w:rsid w:val="0090279A"/>
    <w:rsid w:val="00952F03"/>
    <w:rsid w:val="00994E12"/>
    <w:rsid w:val="00A76E56"/>
    <w:rsid w:val="00AB50F6"/>
    <w:rsid w:val="00AF0DE9"/>
    <w:rsid w:val="00B14983"/>
    <w:rsid w:val="00B971DC"/>
    <w:rsid w:val="00BD010F"/>
    <w:rsid w:val="00C37CDB"/>
    <w:rsid w:val="00C46910"/>
    <w:rsid w:val="00CB714A"/>
    <w:rsid w:val="00D27D08"/>
    <w:rsid w:val="00D850EE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3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6B1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3</Pages>
  <Words>348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ug</cp:lastModifiedBy>
  <cp:revision>5</cp:revision>
  <cp:lastPrinted>2010-08-31T10:40:00Z</cp:lastPrinted>
  <dcterms:created xsi:type="dcterms:W3CDTF">2010-07-07T07:06:00Z</dcterms:created>
  <dcterms:modified xsi:type="dcterms:W3CDTF">2010-08-31T11:25:00Z</dcterms:modified>
</cp:coreProperties>
</file>