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F1" w:rsidRDefault="00880E51">
      <w:pPr>
        <w:spacing w:before="240"/>
      </w:pPr>
      <w:bookmarkStart w:id="0" w:name="_GoBack"/>
      <w:bookmarkEnd w:id="0"/>
      <w:r>
        <w:rPr>
          <w:rFonts w:cs="A"/>
          <w:b/>
          <w:bCs/>
        </w:rPr>
        <w:t>ZAŁĄCZNIK Nr 1 </w:t>
      </w:r>
    </w:p>
    <w:p w:rsidR="009B13F1" w:rsidRDefault="00880E51">
      <w:pPr>
        <w:spacing w:before="240"/>
        <w:jc w:val="center"/>
      </w:pPr>
      <w:r>
        <w:rPr>
          <w:rFonts w:cs="A"/>
          <w:b/>
          <w:bCs/>
        </w:rPr>
        <w:t>WZÓR WNIOSKU O UDOSTĘPNIENIE DANYCH JEDNOSTKOWYCH Z REJESTRU MIESZKAŃCÓW, REJESTRU ZAMIESZKANIA CUDZOZIEMCÓW ORAZ REJESTRU PESEL</w:t>
      </w:r>
    </w:p>
    <w:p w:rsidR="009B13F1" w:rsidRDefault="009B13F1">
      <w:pPr>
        <w:rPr>
          <w:rFonts w:cs="A"/>
        </w:rPr>
      </w:pPr>
    </w:p>
    <w:tbl>
      <w:tblPr>
        <w:tblW w:w="84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5"/>
        <w:gridCol w:w="1320"/>
        <w:gridCol w:w="573"/>
        <w:gridCol w:w="783"/>
        <w:gridCol w:w="398"/>
        <w:gridCol w:w="1051"/>
        <w:gridCol w:w="847"/>
        <w:gridCol w:w="1553"/>
      </w:tblGrid>
      <w:tr w:rsidR="009B13F1">
        <w:tblPrEx>
          <w:tblCellMar>
            <w:top w:w="0" w:type="dxa"/>
            <w:bottom w:w="0" w:type="dxa"/>
          </w:tblCellMar>
        </w:tblPrEx>
        <w:tc>
          <w:tcPr>
            <w:tcW w:w="3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............................................................</w:t>
            </w:r>
          </w:p>
          <w:p w:rsidR="009B13F1" w:rsidRDefault="00880E51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............................................................</w:t>
            </w:r>
          </w:p>
          <w:p w:rsidR="009B13F1" w:rsidRDefault="00880E51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............................................................</w:t>
            </w:r>
          </w:p>
          <w:p w:rsidR="009B13F1" w:rsidRDefault="00880E51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(dane organu, do którego kierowany jest wniosek)</w:t>
            </w:r>
          </w:p>
          <w:p w:rsidR="009B13F1" w:rsidRDefault="009B13F1">
            <w:pPr>
              <w:ind w:left="405"/>
              <w:rPr>
                <w:rFonts w:cs="A"/>
                <w:sz w:val="10"/>
                <w:szCs w:val="10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b/>
                <w:bCs/>
                <w:sz w:val="10"/>
                <w:szCs w:val="10"/>
              </w:rPr>
              <w:t>WNIOSEK O UDOSTĘPNIENI</w:t>
            </w:r>
            <w:r>
              <w:rPr>
                <w:rFonts w:cs="A"/>
                <w:b/>
                <w:bCs/>
                <w:sz w:val="10"/>
                <w:szCs w:val="10"/>
              </w:rPr>
              <w:t>E DANYCH</w:t>
            </w:r>
          </w:p>
          <w:p w:rsidR="009B13F1" w:rsidRDefault="00880E51">
            <w:pPr>
              <w:ind w:left="359" w:hanging="359"/>
            </w:pPr>
            <w:r>
              <w:rPr>
                <w:rFonts w:ascii="S" w:hAnsi="S" w:cs="S"/>
                <w:sz w:val="11"/>
                <w:szCs w:val="11"/>
              </w:rPr>
              <w:t>đ</w:t>
            </w:r>
            <w:r>
              <w:rPr>
                <w:rFonts w:cs="A"/>
                <w:b/>
                <w:bCs/>
                <w:sz w:val="11"/>
                <w:szCs w:val="11"/>
              </w:rPr>
              <w:tab/>
              <w:t>Z REJESTRU MIESZKAŃCÓW</w:t>
            </w:r>
          </w:p>
          <w:p w:rsidR="009B13F1" w:rsidRDefault="00880E51">
            <w:pPr>
              <w:ind w:left="359" w:hanging="359"/>
            </w:pPr>
            <w:r>
              <w:rPr>
                <w:rFonts w:ascii="S" w:hAnsi="S" w:cs="S"/>
                <w:sz w:val="11"/>
                <w:szCs w:val="11"/>
              </w:rPr>
              <w:t>đ</w:t>
            </w:r>
            <w:r>
              <w:rPr>
                <w:rFonts w:cs="A"/>
                <w:b/>
                <w:bCs/>
                <w:sz w:val="11"/>
                <w:szCs w:val="11"/>
              </w:rPr>
              <w:tab/>
              <w:t>Z REJESTRU ZAMIESZKANIA</w:t>
            </w:r>
          </w:p>
          <w:p w:rsidR="009B13F1" w:rsidRDefault="00880E51">
            <w:pPr>
              <w:ind w:left="359" w:hanging="359"/>
            </w:pPr>
            <w:r>
              <w:rPr>
                <w:rFonts w:cs="A"/>
                <w:b/>
                <w:bCs/>
                <w:sz w:val="11"/>
                <w:szCs w:val="11"/>
              </w:rPr>
              <w:t>CUDZOZIEMCÓW</w:t>
            </w:r>
          </w:p>
          <w:p w:rsidR="009B13F1" w:rsidRDefault="00880E51">
            <w:pPr>
              <w:ind w:left="359" w:hanging="359"/>
            </w:pPr>
            <w:r>
              <w:rPr>
                <w:rFonts w:ascii="S" w:hAnsi="S" w:cs="S"/>
                <w:sz w:val="11"/>
                <w:szCs w:val="11"/>
              </w:rPr>
              <w:t>đ</w:t>
            </w:r>
            <w:r>
              <w:rPr>
                <w:rFonts w:cs="A"/>
                <w:b/>
                <w:bCs/>
                <w:sz w:val="11"/>
                <w:szCs w:val="11"/>
              </w:rPr>
              <w:tab/>
              <w:t>Z REJESTRU PESEL</w:t>
            </w:r>
          </w:p>
          <w:p w:rsidR="009B13F1" w:rsidRDefault="009B13F1">
            <w:pPr>
              <w:ind w:left="359" w:hanging="359"/>
              <w:rPr>
                <w:rFonts w:cs="A"/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1"/>
                <w:szCs w:val="11"/>
              </w:rPr>
              <w:t>Adnotacja o wpływie wniosku</w:t>
            </w:r>
          </w:p>
          <w:p w:rsidR="009B13F1" w:rsidRDefault="009B13F1">
            <w:pPr>
              <w:jc w:val="center"/>
              <w:rPr>
                <w:rFonts w:cs="A"/>
                <w:sz w:val="11"/>
                <w:szCs w:val="11"/>
              </w:rPr>
            </w:pPr>
          </w:p>
        </w:tc>
      </w:tr>
      <w:tr w:rsidR="009B13F1">
        <w:tblPrEx>
          <w:tblCellMar>
            <w:top w:w="0" w:type="dxa"/>
            <w:bottom w:w="0" w:type="dxa"/>
          </w:tblCellMar>
        </w:tblPrEx>
        <w:tc>
          <w:tcPr>
            <w:tcW w:w="84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rFonts w:cs="A"/>
                <w:b/>
                <w:bCs/>
                <w:sz w:val="13"/>
                <w:szCs w:val="13"/>
              </w:rPr>
              <w:t>I.A. DANE WNIOSKODAWCY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</w:tr>
      <w:tr w:rsidR="009B13F1">
        <w:tblPrEx>
          <w:tblCellMar>
            <w:top w:w="0" w:type="dxa"/>
            <w:bottom w:w="0" w:type="dxa"/>
          </w:tblCellMar>
        </w:tblPrEx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Imię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Drugie imię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Adres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4. Adres korespondencyjny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</w:tr>
      <w:tr w:rsidR="009B13F1">
        <w:tblPrEx>
          <w:tblCellMar>
            <w:top w:w="0" w:type="dxa"/>
            <w:bottom w:w="0" w:type="dxa"/>
          </w:tblCellMar>
        </w:tblPrEx>
        <w:tc>
          <w:tcPr>
            <w:tcW w:w="3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5. Nazwisko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B13F1">
        <w:tblPrEx>
          <w:tblCellMar>
            <w:top w:w="0" w:type="dxa"/>
            <w:bottom w:w="0" w:type="dxa"/>
          </w:tblCellMar>
        </w:tblPrEx>
        <w:tc>
          <w:tcPr>
            <w:tcW w:w="3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6. Nazwa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7. Tel.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8.</w:t>
            </w:r>
            <w:r>
              <w:rPr>
                <w:rFonts w:cs="A"/>
                <w:sz w:val="13"/>
                <w:szCs w:val="13"/>
              </w:rPr>
              <w:t xml:space="preserve"> Faks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9. E-mail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</w:tr>
      <w:tr w:rsidR="009B13F1">
        <w:tblPrEx>
          <w:tblCellMar>
            <w:top w:w="0" w:type="dxa"/>
            <w:bottom w:w="0" w:type="dxa"/>
          </w:tblCellMar>
        </w:tblPrEx>
        <w:tc>
          <w:tcPr>
            <w:tcW w:w="84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rFonts w:cs="A"/>
                <w:b/>
                <w:bCs/>
                <w:sz w:val="13"/>
                <w:szCs w:val="13"/>
              </w:rPr>
              <w:t>I.B. DANE PEŁNOMOCNIKA WNIOSKODAWCY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</w:tr>
      <w:tr w:rsidR="009B13F1">
        <w:tblPrEx>
          <w:tblCellMar>
            <w:top w:w="0" w:type="dxa"/>
            <w:bottom w:w="0" w:type="dxa"/>
          </w:tblCellMar>
        </w:tblPrEx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Imię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Drugie imię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Adres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4. Adres korespondencyjny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</w:tr>
      <w:tr w:rsidR="009B13F1">
        <w:tblPrEx>
          <w:tblCellMar>
            <w:top w:w="0" w:type="dxa"/>
            <w:bottom w:w="0" w:type="dxa"/>
          </w:tblCellMar>
        </w:tblPrEx>
        <w:tc>
          <w:tcPr>
            <w:tcW w:w="3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5. Nazwisko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B13F1">
        <w:tblPrEx>
          <w:tblCellMar>
            <w:top w:w="0" w:type="dxa"/>
            <w:bottom w:w="0" w:type="dxa"/>
          </w:tblCellMar>
        </w:tblPrEx>
        <w:tc>
          <w:tcPr>
            <w:tcW w:w="3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6. Nazwa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7. Tel.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8. Faks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9. E-mail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</w:tr>
      <w:tr w:rsidR="009B13F1">
        <w:tblPrEx>
          <w:tblCellMar>
            <w:top w:w="0" w:type="dxa"/>
            <w:bottom w:w="0" w:type="dxa"/>
          </w:tblCellMar>
        </w:tblPrEx>
        <w:tc>
          <w:tcPr>
            <w:tcW w:w="84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rFonts w:cs="A"/>
                <w:b/>
                <w:bCs/>
                <w:sz w:val="13"/>
                <w:szCs w:val="13"/>
              </w:rPr>
              <w:t>II. DANE OSOBY, KTÓREJ WNIOSEK DOTYCZY</w:t>
            </w:r>
            <w:r>
              <w:rPr>
                <w:rFonts w:cs="A"/>
                <w:sz w:val="13"/>
                <w:szCs w:val="13"/>
                <w:vertAlign w:val="superscript"/>
              </w:rPr>
              <w:t>1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</w:tr>
      <w:tr w:rsidR="009B13F1">
        <w:tblPrEx>
          <w:tblCellMar>
            <w:top w:w="0" w:type="dxa"/>
            <w:bottom w:w="0" w:type="dxa"/>
          </w:tblCellMar>
        </w:tblPrEx>
        <w:tc>
          <w:tcPr>
            <w:tcW w:w="3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Nazwisko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 xml:space="preserve">2. Poprzednie </w:t>
            </w:r>
            <w:r>
              <w:rPr>
                <w:rFonts w:cs="A"/>
                <w:sz w:val="13"/>
                <w:szCs w:val="13"/>
              </w:rPr>
              <w:t>nazwisko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Nazwisko rodowe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</w:tr>
      <w:tr w:rsidR="009B13F1">
        <w:tblPrEx>
          <w:tblCellMar>
            <w:top w:w="0" w:type="dxa"/>
            <w:bottom w:w="0" w:type="dxa"/>
          </w:tblCellMar>
        </w:tblPrEx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4. Imię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5. Drugie imię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6. Numer PESEL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7. Data urodzenia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</w:tr>
      <w:tr w:rsidR="009B13F1">
        <w:tblPrEx>
          <w:tblCellMar>
            <w:top w:w="0" w:type="dxa"/>
            <w:bottom w:w="0" w:type="dxa"/>
          </w:tblCellMar>
        </w:tblPrEx>
        <w:tc>
          <w:tcPr>
            <w:tcW w:w="3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8. Miejsce urodzenia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9. Imię ojca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10. Imię matki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11. Seria i nr dowodu osobistego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</w:tr>
      <w:tr w:rsidR="009B13F1">
        <w:tblPrEx>
          <w:tblCellMar>
            <w:top w:w="0" w:type="dxa"/>
            <w:bottom w:w="0" w:type="dxa"/>
          </w:tblCellMar>
        </w:tblPrEx>
        <w:tc>
          <w:tcPr>
            <w:tcW w:w="320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12. Ostatnie znane miejsce zameldowania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12a. Kod pocztowy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 xml:space="preserve">12b. </w:t>
            </w:r>
            <w:r>
              <w:rPr>
                <w:rFonts w:cs="A"/>
                <w:sz w:val="13"/>
                <w:szCs w:val="13"/>
              </w:rPr>
              <w:t>Miejscowość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</w:tr>
      <w:tr w:rsidR="009B13F1">
        <w:tblPrEx>
          <w:tblCellMar>
            <w:top w:w="0" w:type="dxa"/>
            <w:bottom w:w="0" w:type="dxa"/>
          </w:tblCellMar>
        </w:tblPrEx>
        <w:tc>
          <w:tcPr>
            <w:tcW w:w="320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12c. Ulica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12d. Nr domu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12e. Numer lokalu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</w:tr>
      <w:tr w:rsidR="009B13F1">
        <w:tblPrEx>
          <w:tblCellMar>
            <w:top w:w="0" w:type="dxa"/>
            <w:bottom w:w="0" w:type="dxa"/>
          </w:tblCellMar>
        </w:tblPrEx>
        <w:tc>
          <w:tcPr>
            <w:tcW w:w="84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13. Inne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</w:tr>
      <w:tr w:rsidR="009B13F1">
        <w:tblPrEx>
          <w:tblCellMar>
            <w:top w:w="0" w:type="dxa"/>
            <w:bottom w:w="0" w:type="dxa"/>
          </w:tblCellMar>
        </w:tblPrEx>
        <w:tc>
          <w:tcPr>
            <w:tcW w:w="84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rFonts w:cs="A"/>
                <w:b/>
                <w:bCs/>
                <w:sz w:val="13"/>
                <w:szCs w:val="13"/>
              </w:rPr>
              <w:t>III. ZAKRES ŻĄDANYCH DANYCH O OSOBIE WSKAZANEJ W PKT II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</w:tr>
      <w:tr w:rsidR="009B13F1">
        <w:tblPrEx>
          <w:tblCellMar>
            <w:top w:w="0" w:type="dxa"/>
            <w:bottom w:w="0" w:type="dxa"/>
          </w:tblCellMar>
        </w:tblPrEx>
        <w:tc>
          <w:tcPr>
            <w:tcW w:w="3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pPr>
              <w:ind w:left="55"/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Adres i data zameldowania na pobyt stały</w:t>
            </w:r>
          </w:p>
          <w:p w:rsidR="009B13F1" w:rsidRDefault="00880E51">
            <w:pPr>
              <w:ind w:left="55"/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Numer PESEL</w:t>
            </w:r>
          </w:p>
          <w:p w:rsidR="009B13F1" w:rsidRDefault="00880E51">
            <w:pPr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</w:t>
            </w:r>
          </w:p>
          <w:p w:rsidR="009B13F1" w:rsidRDefault="00880E51">
            <w:pPr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</w:t>
            </w:r>
          </w:p>
          <w:p w:rsidR="009B13F1" w:rsidRDefault="009B13F1">
            <w:pPr>
              <w:ind w:left="55"/>
              <w:rPr>
                <w:rFonts w:cs="A"/>
                <w:sz w:val="13"/>
                <w:szCs w:val="13"/>
              </w:rPr>
            </w:pPr>
          </w:p>
        </w:tc>
        <w:tc>
          <w:tcPr>
            <w:tcW w:w="463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pPr>
              <w:tabs>
                <w:tab w:val="left" w:pos="1063"/>
              </w:tabs>
              <w:ind w:left="1063" w:hanging="1063"/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ab/>
              <w:t>Adres i data zameldowania na pobyt czasowy</w:t>
            </w:r>
          </w:p>
          <w:p w:rsidR="009B13F1" w:rsidRDefault="00880E51">
            <w:pPr>
              <w:tabs>
                <w:tab w:val="left" w:pos="1063"/>
              </w:tabs>
              <w:ind w:left="1063" w:hanging="1063"/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ab/>
              <w:t>Inne</w:t>
            </w:r>
            <w:r>
              <w:rPr>
                <w:rFonts w:cs="A"/>
                <w:sz w:val="13"/>
                <w:szCs w:val="13"/>
                <w:vertAlign w:val="superscript"/>
              </w:rPr>
              <w:t>2</w:t>
            </w:r>
            <w:r>
              <w:rPr>
                <w:rFonts w:cs="A"/>
                <w:sz w:val="13"/>
                <w:szCs w:val="13"/>
              </w:rPr>
              <w:t xml:space="preserve"> ............</w:t>
            </w:r>
            <w:r>
              <w:rPr>
                <w:rFonts w:cs="A"/>
                <w:sz w:val="13"/>
                <w:szCs w:val="13"/>
              </w:rPr>
              <w:t>....................................................................</w:t>
            </w:r>
          </w:p>
          <w:p w:rsidR="009B13F1" w:rsidRDefault="00880E51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.....................................................................................................................</w:t>
            </w:r>
          </w:p>
          <w:p w:rsidR="009B13F1" w:rsidRDefault="00880E51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</w:t>
            </w:r>
            <w:r>
              <w:rPr>
                <w:rFonts w:cs="A"/>
                <w:sz w:val="13"/>
                <w:szCs w:val="13"/>
              </w:rPr>
              <w:t>................................................</w:t>
            </w:r>
          </w:p>
          <w:p w:rsidR="009B13F1" w:rsidRDefault="009B13F1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</w:p>
        </w:tc>
      </w:tr>
      <w:tr w:rsidR="009B13F1">
        <w:tblPrEx>
          <w:tblCellMar>
            <w:top w:w="0" w:type="dxa"/>
            <w:bottom w:w="0" w:type="dxa"/>
          </w:tblCellMar>
        </w:tblPrEx>
        <w:tc>
          <w:tcPr>
            <w:tcW w:w="84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rFonts w:cs="A"/>
                <w:b/>
                <w:bCs/>
                <w:sz w:val="13"/>
                <w:szCs w:val="13"/>
              </w:rPr>
              <w:t>IV. UZASADNIENIE POTRZEBY UZYSKANIA DANYCH</w:t>
            </w:r>
            <w:r>
              <w:rPr>
                <w:rFonts w:cs="A"/>
                <w:sz w:val="13"/>
                <w:szCs w:val="13"/>
                <w:vertAlign w:val="superscript"/>
              </w:rPr>
              <w:t>3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</w:tr>
      <w:tr w:rsidR="009B13F1">
        <w:tblPrEx>
          <w:tblCellMar>
            <w:top w:w="0" w:type="dxa"/>
            <w:bottom w:w="0" w:type="dxa"/>
          </w:tblCellMar>
        </w:tblPrEx>
        <w:tc>
          <w:tcPr>
            <w:tcW w:w="84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</w:tr>
      <w:tr w:rsidR="009B13F1">
        <w:tblPrEx>
          <w:tblCellMar>
            <w:top w:w="0" w:type="dxa"/>
            <w:bottom w:w="0" w:type="dxa"/>
          </w:tblCellMar>
        </w:tblPrEx>
        <w:tc>
          <w:tcPr>
            <w:tcW w:w="84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rFonts w:cs="A"/>
                <w:b/>
                <w:bCs/>
                <w:sz w:val="13"/>
                <w:szCs w:val="13"/>
              </w:rPr>
              <w:t>V. ZAŁĄCZNIKI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</w:tr>
      <w:tr w:rsidR="009B13F1">
        <w:tblPrEx>
          <w:tblCellMar>
            <w:top w:w="0" w:type="dxa"/>
            <w:bottom w:w="0" w:type="dxa"/>
          </w:tblCellMar>
        </w:tblPrEx>
        <w:tc>
          <w:tcPr>
            <w:tcW w:w="84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1. Dowód uiszczenia opłaty za udostępnienie danych</w:t>
            </w:r>
            <w:r>
              <w:rPr>
                <w:rFonts w:cs="A"/>
                <w:sz w:val="13"/>
                <w:szCs w:val="13"/>
                <w:vertAlign w:val="superscript"/>
              </w:rPr>
              <w:t>4</w:t>
            </w:r>
          </w:p>
          <w:p w:rsidR="009B13F1" w:rsidRDefault="00880E51"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2. Dokument stwierdzający udzielenie pełnomocnictwa wraz z dowodem uiszczenia opłaty</w:t>
            </w:r>
            <w:r>
              <w:rPr>
                <w:rFonts w:cs="A"/>
                <w:sz w:val="13"/>
                <w:szCs w:val="13"/>
              </w:rPr>
              <w:t xml:space="preserve"> skarbowej za jego złożenie</w:t>
            </w:r>
            <w:r>
              <w:rPr>
                <w:rFonts w:cs="A"/>
                <w:sz w:val="13"/>
                <w:szCs w:val="13"/>
                <w:vertAlign w:val="superscript"/>
              </w:rPr>
              <w:t>5</w:t>
            </w:r>
          </w:p>
          <w:p w:rsidR="009B13F1" w:rsidRDefault="00880E51"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3. Inne ..........................................................................................................................................................................................................</w:t>
            </w:r>
          </w:p>
          <w:p w:rsidR="009B13F1" w:rsidRDefault="009B13F1">
            <w:pPr>
              <w:rPr>
                <w:rFonts w:cs="A"/>
                <w:sz w:val="13"/>
                <w:szCs w:val="13"/>
              </w:rPr>
            </w:pPr>
          </w:p>
        </w:tc>
      </w:tr>
    </w:tbl>
    <w:p w:rsidR="009B13F1" w:rsidRDefault="00880E51">
      <w:pPr>
        <w:jc w:val="center"/>
        <w:rPr>
          <w:rFonts w:cs="A"/>
          <w:sz w:val="10"/>
          <w:szCs w:val="10"/>
        </w:rPr>
      </w:pPr>
      <w:r>
        <w:rPr>
          <w:rFonts w:cs="A"/>
          <w:sz w:val="10"/>
          <w:szCs w:val="10"/>
        </w:rPr>
        <w:t xml:space="preserve">Zobowiązuję </w:t>
      </w:r>
      <w:r>
        <w:rPr>
          <w:rFonts w:cs="A"/>
          <w:sz w:val="10"/>
          <w:szCs w:val="10"/>
        </w:rPr>
        <w:t>się do wykorzystania uzyskanych danych wyłącznie do realizacji celu wykazanego w pkt IV wniosku.</w:t>
      </w:r>
    </w:p>
    <w:tbl>
      <w:tblPr>
        <w:tblW w:w="84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258"/>
        <w:gridCol w:w="258"/>
        <w:gridCol w:w="259"/>
        <w:gridCol w:w="258"/>
        <w:gridCol w:w="259"/>
        <w:gridCol w:w="258"/>
        <w:gridCol w:w="259"/>
        <w:gridCol w:w="3726"/>
      </w:tblGrid>
      <w:tr w:rsidR="009B13F1">
        <w:tblPrEx>
          <w:tblCellMar>
            <w:top w:w="0" w:type="dxa"/>
            <w:bottom w:w="0" w:type="dxa"/>
          </w:tblCellMar>
        </w:tblPrEx>
        <w:tc>
          <w:tcPr>
            <w:tcW w:w="287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9B13F1">
            <w:pPr>
              <w:rPr>
                <w:rFonts w:ascii="C" w:hAnsi="C" w:cs="C"/>
                <w:sz w:val="11"/>
                <w:szCs w:val="11"/>
              </w:rPr>
            </w:pPr>
          </w:p>
          <w:p w:rsidR="009B13F1" w:rsidRDefault="009B13F1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</w:p>
          <w:p w:rsidR="009B13F1" w:rsidRDefault="009B13F1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</w:p>
          <w:p w:rsidR="009B13F1" w:rsidRDefault="009B13F1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</w:p>
          <w:p w:rsidR="009B13F1" w:rsidRDefault="009B13F1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</w:p>
          <w:p w:rsidR="009B13F1" w:rsidRDefault="009B13F1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</w:p>
          <w:p w:rsidR="009B13F1" w:rsidRDefault="009B13F1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</w:p>
          <w:p w:rsidR="009B13F1" w:rsidRDefault="009B13F1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</w:p>
          <w:p w:rsidR="009B13F1" w:rsidRDefault="009B13F1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372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1"/>
                <w:szCs w:val="11"/>
              </w:rPr>
              <w:t>.....................................................................</w:t>
            </w:r>
          </w:p>
          <w:p w:rsidR="009B13F1" w:rsidRDefault="009B13F1">
            <w:pPr>
              <w:rPr>
                <w:rFonts w:cs="A"/>
                <w:sz w:val="11"/>
                <w:szCs w:val="11"/>
              </w:rPr>
            </w:pPr>
          </w:p>
        </w:tc>
      </w:tr>
      <w:tr w:rsidR="009B13F1">
        <w:tblPrEx>
          <w:tblCellMar>
            <w:top w:w="0" w:type="dxa"/>
            <w:bottom w:w="0" w:type="dxa"/>
          </w:tblCellMar>
        </w:tblPrEx>
        <w:tc>
          <w:tcPr>
            <w:tcW w:w="28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9B13F1">
            <w:pPr>
              <w:rPr>
                <w:rFonts w:ascii="C" w:hAnsi="C" w:cs="C"/>
                <w:sz w:val="11"/>
                <w:szCs w:val="11"/>
              </w:rPr>
            </w:pPr>
          </w:p>
          <w:p w:rsidR="009B13F1" w:rsidRDefault="009B13F1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1809" w:type="dxa"/>
            <w:gridSpan w:val="7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0"/>
                <w:szCs w:val="10"/>
              </w:rPr>
              <w:t>(data wypełnienia wniosku (dd/mm/rr)</w:t>
            </w:r>
          </w:p>
          <w:p w:rsidR="009B13F1" w:rsidRDefault="009B13F1">
            <w:pPr>
              <w:jc w:val="center"/>
              <w:rPr>
                <w:rFonts w:cs="A"/>
                <w:sz w:val="10"/>
                <w:szCs w:val="10"/>
              </w:rPr>
            </w:pPr>
          </w:p>
        </w:tc>
        <w:tc>
          <w:tcPr>
            <w:tcW w:w="37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13F1" w:rsidRDefault="00880E51">
            <w:pPr>
              <w:ind w:left="13"/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0"/>
                <w:szCs w:val="10"/>
              </w:rPr>
              <w:t xml:space="preserve">(podpis/pieczęć </w:t>
            </w:r>
            <w:r>
              <w:rPr>
                <w:rFonts w:cs="A"/>
                <w:sz w:val="10"/>
                <w:szCs w:val="10"/>
              </w:rPr>
              <w:t>wnioskodawcy lub pełnomocnika)</w:t>
            </w:r>
          </w:p>
          <w:p w:rsidR="009B13F1" w:rsidRDefault="009B13F1">
            <w:pPr>
              <w:ind w:left="13"/>
              <w:jc w:val="both"/>
              <w:rPr>
                <w:rFonts w:cs="A"/>
                <w:sz w:val="10"/>
                <w:szCs w:val="10"/>
              </w:rPr>
            </w:pPr>
          </w:p>
        </w:tc>
      </w:tr>
    </w:tbl>
    <w:p w:rsidR="009B13F1" w:rsidRDefault="009B13F1">
      <w:pPr>
        <w:spacing w:after="720"/>
        <w:rPr>
          <w:rFonts w:cs="A"/>
          <w:sz w:val="10"/>
          <w:szCs w:val="10"/>
        </w:rPr>
      </w:pPr>
    </w:p>
    <w:p w:rsidR="009B13F1" w:rsidRDefault="00880E51">
      <w:pPr>
        <w:spacing w:before="240"/>
        <w:ind w:left="280"/>
        <w:jc w:val="both"/>
        <w:rPr>
          <w:rFonts w:cs="A"/>
        </w:rPr>
      </w:pPr>
      <w:r>
        <w:rPr>
          <w:rFonts w:cs="A"/>
        </w:rPr>
        <w:t>____________________________________________</w:t>
      </w:r>
    </w:p>
    <w:p w:rsidR="009B13F1" w:rsidRDefault="00880E51">
      <w:pPr>
        <w:tabs>
          <w:tab w:val="left" w:pos="504"/>
        </w:tabs>
        <w:ind w:left="504" w:hanging="209"/>
        <w:jc w:val="both"/>
      </w:pPr>
      <w:r>
        <w:rPr>
          <w:rFonts w:cs="A"/>
          <w:sz w:val="13"/>
          <w:szCs w:val="13"/>
          <w:vertAlign w:val="superscript"/>
        </w:rPr>
        <w:t>1</w:t>
      </w:r>
      <w:r>
        <w:rPr>
          <w:rFonts w:cs="A"/>
          <w:sz w:val="13"/>
          <w:szCs w:val="13"/>
        </w:rPr>
        <w:tab/>
        <w:t>Wnioskodawca wskazuje jedynie te dane o osobie, której wniosek dotyczy, które są mu znane i które pozwolą na jej wyszukanie we wskazanym rejestrze.</w:t>
      </w:r>
    </w:p>
    <w:p w:rsidR="009B13F1" w:rsidRDefault="00880E51">
      <w:pPr>
        <w:tabs>
          <w:tab w:val="left" w:pos="504"/>
        </w:tabs>
        <w:ind w:left="504" w:hanging="209"/>
        <w:jc w:val="both"/>
      </w:pPr>
      <w:r>
        <w:rPr>
          <w:rFonts w:cs="A"/>
          <w:sz w:val="13"/>
          <w:szCs w:val="13"/>
          <w:vertAlign w:val="superscript"/>
        </w:rPr>
        <w:t>2</w:t>
      </w:r>
      <w:r>
        <w:rPr>
          <w:rFonts w:cs="A"/>
          <w:sz w:val="13"/>
          <w:szCs w:val="13"/>
        </w:rPr>
        <w:tab/>
        <w:t>Pełny zakres danych groma</w:t>
      </w:r>
      <w:r>
        <w:rPr>
          <w:rFonts w:cs="A"/>
          <w:sz w:val="13"/>
          <w:szCs w:val="13"/>
        </w:rPr>
        <w:t>dzonych w rejestrze PESEL, rejestrze mieszkańców oraz rejestrze zamieszkania cudzoziemców określony został w art. 8, w art. 44 ust. 2 w związku z art. 30 ust. 1 i 2, art. 34 ust. 1 i 2 oraz art. 37 ust. 1 i 2 ustawy z dnia 24 września 2010 r. o ewidencji l</w:t>
      </w:r>
      <w:r>
        <w:rPr>
          <w:rFonts w:cs="A"/>
          <w:sz w:val="13"/>
          <w:szCs w:val="13"/>
        </w:rPr>
        <w:t>udności.</w:t>
      </w:r>
    </w:p>
    <w:p w:rsidR="009B13F1" w:rsidRDefault="00880E51">
      <w:pPr>
        <w:tabs>
          <w:tab w:val="left" w:pos="504"/>
        </w:tabs>
        <w:ind w:left="504" w:hanging="209"/>
        <w:jc w:val="both"/>
      </w:pPr>
      <w:r>
        <w:rPr>
          <w:rFonts w:cs="A"/>
          <w:sz w:val="13"/>
          <w:szCs w:val="13"/>
          <w:vertAlign w:val="superscript"/>
        </w:rPr>
        <w:t>3</w:t>
      </w:r>
      <w:r>
        <w:rPr>
          <w:rFonts w:cs="A"/>
          <w:sz w:val="13"/>
          <w:szCs w:val="13"/>
        </w:rPr>
        <w:tab/>
        <w:t>Potrzeba uzyskania danych może wynikać z interesu faktycznego bądź prawnego. W przypadku powoływania się na interes prawny wnioskodawca jest zobowiązany wskazać przepis prawa materialnego, na podstawie którego jest uprawniony do żądania udostępn</w:t>
      </w:r>
      <w:r>
        <w:rPr>
          <w:rFonts w:cs="A"/>
          <w:sz w:val="13"/>
          <w:szCs w:val="13"/>
        </w:rPr>
        <w:t>ienia danych osobowych innej osoby, lub załączyć dokumenty potwierdzające ten interes. Przykładowe sytuacje wskazujące na posiadanie interesu prawnego to: przysługujące wierzytelności; postępowanie sądowe w sprawie: nabycia spadku, zniesienia współwłasnośc</w:t>
      </w:r>
      <w:r>
        <w:rPr>
          <w:rFonts w:cs="A"/>
          <w:sz w:val="13"/>
          <w:szCs w:val="13"/>
        </w:rPr>
        <w:t>i, o ochronę dóbr osobistych.</w:t>
      </w:r>
    </w:p>
    <w:p w:rsidR="009B13F1" w:rsidRDefault="00880E51">
      <w:pPr>
        <w:tabs>
          <w:tab w:val="left" w:pos="504"/>
        </w:tabs>
        <w:ind w:left="504" w:hanging="209"/>
        <w:jc w:val="both"/>
      </w:pPr>
      <w:r>
        <w:rPr>
          <w:rFonts w:cs="A"/>
          <w:sz w:val="13"/>
          <w:szCs w:val="13"/>
          <w:vertAlign w:val="superscript"/>
        </w:rPr>
        <w:t>4</w:t>
      </w:r>
      <w:r>
        <w:rPr>
          <w:rFonts w:cs="A"/>
          <w:sz w:val="13"/>
          <w:szCs w:val="13"/>
        </w:rPr>
        <w:tab/>
        <w:t>Nie dotyczy podmiotów wymienionych w art. 46 ust. 1 ww. ustawy, w szczególności: organów administracji publicznej, sądów, prokuratury i Polskiego Czerwonego Krzyża.</w:t>
      </w:r>
    </w:p>
    <w:p w:rsidR="009B13F1" w:rsidRDefault="00880E51">
      <w:pPr>
        <w:tabs>
          <w:tab w:val="left" w:pos="504"/>
        </w:tabs>
        <w:ind w:left="504" w:hanging="209"/>
        <w:jc w:val="both"/>
      </w:pPr>
      <w:r>
        <w:rPr>
          <w:rFonts w:cs="A"/>
          <w:sz w:val="13"/>
          <w:szCs w:val="13"/>
          <w:vertAlign w:val="superscript"/>
        </w:rPr>
        <w:t>5</w:t>
      </w:r>
      <w:r>
        <w:rPr>
          <w:rFonts w:cs="A"/>
          <w:sz w:val="13"/>
          <w:szCs w:val="13"/>
        </w:rPr>
        <w:tab/>
        <w:t>Dotyczy sytuacji, gdy wnioskodawca działa przez pełnomocn</w:t>
      </w:r>
      <w:r>
        <w:rPr>
          <w:rFonts w:cs="A"/>
          <w:sz w:val="13"/>
          <w:szCs w:val="13"/>
        </w:rPr>
        <w:t>ika.</w:t>
      </w:r>
    </w:p>
    <w:p w:rsidR="009B13F1" w:rsidRDefault="009B13F1"/>
    <w:sectPr w:rsidR="009B13F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E51" w:rsidRDefault="00880E51">
      <w:r>
        <w:separator/>
      </w:r>
    </w:p>
  </w:endnote>
  <w:endnote w:type="continuationSeparator" w:id="0">
    <w:p w:rsidR="00880E51" w:rsidRDefault="0088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">
    <w:altName w:val="Times New Roman"/>
    <w:charset w:val="00"/>
    <w:family w:val="auto"/>
    <w:pitch w:val="default"/>
  </w:font>
  <w:font w:name="C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E51" w:rsidRDefault="00880E51">
      <w:r>
        <w:rPr>
          <w:color w:val="000000"/>
        </w:rPr>
        <w:separator/>
      </w:r>
    </w:p>
  </w:footnote>
  <w:footnote w:type="continuationSeparator" w:id="0">
    <w:p w:rsidR="00880E51" w:rsidRDefault="00880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13F1"/>
    <w:rsid w:val="001367CA"/>
    <w:rsid w:val="00880E51"/>
    <w:rsid w:val="009B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C2E4F-3D21-4CC6-9633-AD59495C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  <w:autoSpaceDE w:val="0"/>
      <w:spacing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Okrasa Ewa</dc:creator>
  <cp:lastModifiedBy>kdoba</cp:lastModifiedBy>
  <cp:revision>2</cp:revision>
  <cp:lastPrinted>2018-03-28T05:09:00Z</cp:lastPrinted>
  <dcterms:created xsi:type="dcterms:W3CDTF">2018-03-28T05:17:00Z</dcterms:created>
  <dcterms:modified xsi:type="dcterms:W3CDTF">2018-03-28T05:17:00Z</dcterms:modified>
</cp:coreProperties>
</file>