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6" w:rsidRPr="00CC6089" w:rsidRDefault="00F673E6" w:rsidP="00CC608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CC6089">
        <w:rPr>
          <w:rFonts w:ascii="Arial" w:hAnsi="Arial" w:cs="Arial"/>
          <w:b/>
          <w:bCs/>
          <w:i/>
          <w:iCs/>
          <w:sz w:val="20"/>
          <w:szCs w:val="20"/>
        </w:rPr>
        <w:t>Załącznik nr 11 do SIWZ</w:t>
      </w:r>
      <w:r w:rsidRPr="00CC6089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na zamówienie pn. „Budowa ogrodu edukacyjnego</w:t>
      </w:r>
    </w:p>
    <w:p w:rsidR="00F673E6" w:rsidRPr="00CC6089" w:rsidRDefault="00F673E6" w:rsidP="00CC6089">
      <w:pPr>
        <w:jc w:val="right"/>
        <w:rPr>
          <w:rFonts w:ascii="Arial" w:hAnsi="Arial" w:cs="Arial"/>
          <w:i/>
          <w:iCs/>
        </w:rPr>
      </w:pPr>
      <w:r w:rsidRPr="00CC6089">
        <w:rPr>
          <w:rFonts w:ascii="Arial" w:hAnsi="Arial" w:cs="Arial"/>
          <w:i/>
          <w:iCs/>
          <w:sz w:val="20"/>
          <w:szCs w:val="20"/>
        </w:rPr>
        <w:t xml:space="preserve"> przy Transgranicznym Ośrodku Edukacji Ekologicznej w Zalesiu”.                                                                                               </w:t>
      </w: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rPr>
          <w:rFonts w:ascii="Arial" w:hAnsi="Arial" w:cs="Arial"/>
        </w:rPr>
      </w:pPr>
    </w:p>
    <w:p w:rsidR="00F673E6" w:rsidRPr="00CC6089" w:rsidRDefault="00F673E6" w:rsidP="00CD1C09">
      <w:pPr>
        <w:rPr>
          <w:rFonts w:ascii="Arial" w:hAnsi="Arial" w:cs="Arial"/>
        </w:rPr>
      </w:pPr>
      <w:r w:rsidRPr="00CC6089">
        <w:rPr>
          <w:rFonts w:ascii="Arial" w:hAnsi="Arial" w:cs="Arial"/>
        </w:rPr>
        <w:t>.................................................</w:t>
      </w:r>
    </w:p>
    <w:p w:rsidR="00F673E6" w:rsidRPr="00CC6089" w:rsidRDefault="00F673E6" w:rsidP="00CD1C09">
      <w:pPr>
        <w:ind w:firstLine="360"/>
        <w:rPr>
          <w:rFonts w:ascii="Arial" w:hAnsi="Arial" w:cs="Arial"/>
          <w:sz w:val="20"/>
          <w:szCs w:val="20"/>
        </w:rPr>
      </w:pPr>
      <w:r w:rsidRPr="00CC6089">
        <w:rPr>
          <w:rFonts w:ascii="Arial" w:hAnsi="Arial" w:cs="Arial"/>
          <w:sz w:val="20"/>
          <w:szCs w:val="20"/>
        </w:rPr>
        <w:t>( pieczęć wykonawcy )</w:t>
      </w:r>
    </w:p>
    <w:p w:rsidR="00F673E6" w:rsidRPr="00CC6089" w:rsidRDefault="00F673E6" w:rsidP="00CD1C09">
      <w:pPr>
        <w:ind w:firstLine="360"/>
        <w:rPr>
          <w:rFonts w:ascii="Arial" w:hAnsi="Arial" w:cs="Arial"/>
          <w:sz w:val="20"/>
          <w:szCs w:val="20"/>
        </w:rPr>
      </w:pPr>
    </w:p>
    <w:p w:rsidR="00F673E6" w:rsidRPr="00CC6089" w:rsidRDefault="00F673E6" w:rsidP="00CD1C09">
      <w:pPr>
        <w:jc w:val="center"/>
        <w:rPr>
          <w:rFonts w:ascii="Arial" w:hAnsi="Arial" w:cs="Arial"/>
        </w:rPr>
      </w:pPr>
    </w:p>
    <w:p w:rsidR="00F673E6" w:rsidRPr="00CC6089" w:rsidRDefault="00F673E6" w:rsidP="00CD1C09">
      <w:pPr>
        <w:shd w:val="clear" w:color="auto" w:fill="FFFFFF"/>
        <w:ind w:right="2"/>
        <w:jc w:val="both"/>
        <w:rPr>
          <w:rFonts w:ascii="Arial" w:hAnsi="Arial" w:cs="Arial"/>
          <w:b/>
          <w:bCs/>
          <w:color w:val="000000"/>
          <w:spacing w:val="-3"/>
        </w:rPr>
      </w:pPr>
    </w:p>
    <w:p w:rsidR="00F673E6" w:rsidRPr="00CC6089" w:rsidRDefault="00F673E6" w:rsidP="00CD1C09">
      <w:pPr>
        <w:shd w:val="clear" w:color="auto" w:fill="FFFFFF"/>
        <w:ind w:right="2"/>
        <w:jc w:val="both"/>
        <w:rPr>
          <w:rFonts w:ascii="Arial" w:hAnsi="Arial" w:cs="Arial"/>
          <w:b/>
          <w:bCs/>
          <w:color w:val="000000"/>
          <w:spacing w:val="-3"/>
        </w:rPr>
      </w:pPr>
    </w:p>
    <w:p w:rsidR="00F673E6" w:rsidRPr="00CC6089" w:rsidRDefault="00F673E6" w:rsidP="00CD1C09">
      <w:pPr>
        <w:jc w:val="center"/>
        <w:rPr>
          <w:rFonts w:ascii="Arial" w:hAnsi="Arial" w:cs="Arial"/>
          <w:b/>
          <w:bCs/>
        </w:rPr>
      </w:pPr>
      <w:r w:rsidRPr="00CC6089">
        <w:rPr>
          <w:rFonts w:ascii="Arial" w:hAnsi="Arial" w:cs="Arial"/>
          <w:b/>
          <w:bCs/>
        </w:rPr>
        <w:t>Wzór kosztorysu ofertowego uproszczonego</w:t>
      </w:r>
    </w:p>
    <w:p w:rsidR="00F673E6" w:rsidRPr="00CC6089" w:rsidRDefault="00F673E6" w:rsidP="00CD1C09">
      <w:pPr>
        <w:jc w:val="center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jc w:val="center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1392"/>
        <w:gridCol w:w="2057"/>
        <w:gridCol w:w="1402"/>
        <w:gridCol w:w="1054"/>
        <w:gridCol w:w="1549"/>
        <w:gridCol w:w="1288"/>
      </w:tblGrid>
      <w:tr w:rsidR="00F673E6" w:rsidRPr="00CC6089">
        <w:trPr>
          <w:trHeight w:val="472"/>
        </w:trPr>
        <w:tc>
          <w:tcPr>
            <w:tcW w:w="534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2268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Opis robót</w:t>
            </w:r>
          </w:p>
        </w:tc>
        <w:tc>
          <w:tcPr>
            <w:tcW w:w="1418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109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332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22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6089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</w:tr>
      <w:tr w:rsidR="00F673E6" w:rsidRPr="00CC6089">
        <w:tc>
          <w:tcPr>
            <w:tcW w:w="534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2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3E6" w:rsidRPr="00CC6089">
        <w:tc>
          <w:tcPr>
            <w:tcW w:w="534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2" w:type="dxa"/>
          </w:tcPr>
          <w:p w:rsidR="00F673E6" w:rsidRPr="00CC6089" w:rsidRDefault="00F673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73E6" w:rsidRPr="00CC6089" w:rsidRDefault="00F673E6" w:rsidP="00CD1C09">
      <w:pPr>
        <w:jc w:val="center"/>
        <w:rPr>
          <w:rFonts w:ascii="Arial" w:hAnsi="Arial" w:cs="Arial"/>
          <w:b/>
          <w:bCs/>
        </w:rPr>
      </w:pPr>
      <w:r w:rsidRPr="00CC6089">
        <w:rPr>
          <w:rFonts w:ascii="Arial" w:hAnsi="Arial" w:cs="Arial"/>
          <w:b/>
          <w:bCs/>
        </w:rPr>
        <w:t xml:space="preserve"> </w:t>
      </w:r>
    </w:p>
    <w:p w:rsidR="00F673E6" w:rsidRPr="00CC6089" w:rsidRDefault="00F673E6" w:rsidP="00CD1C09">
      <w:pPr>
        <w:jc w:val="center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  <w:r w:rsidRPr="00CC6089">
        <w:rPr>
          <w:rFonts w:ascii="Arial" w:hAnsi="Arial" w:cs="Arial"/>
          <w:b/>
          <w:bCs/>
        </w:rPr>
        <w:t>Razem:  wartość netto :  …………………………</w:t>
      </w: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  <w:r w:rsidRPr="00CC6089">
        <w:rPr>
          <w:rFonts w:ascii="Arial" w:hAnsi="Arial" w:cs="Arial"/>
          <w:b/>
          <w:bCs/>
        </w:rPr>
        <w:tab/>
        <w:t xml:space="preserve">   </w:t>
      </w:r>
      <w:r w:rsidRPr="00CC6089">
        <w:rPr>
          <w:rFonts w:ascii="Arial" w:hAnsi="Arial" w:cs="Arial"/>
          <w:b/>
          <w:bCs/>
        </w:rPr>
        <w:tab/>
      </w:r>
      <w:r w:rsidRPr="00CC6089">
        <w:rPr>
          <w:rFonts w:ascii="Arial" w:hAnsi="Arial" w:cs="Arial"/>
          <w:b/>
          <w:bCs/>
        </w:rPr>
        <w:tab/>
      </w:r>
      <w:r w:rsidRPr="00CC6089">
        <w:rPr>
          <w:rFonts w:ascii="Arial" w:hAnsi="Arial" w:cs="Arial"/>
          <w:b/>
          <w:bCs/>
        </w:rPr>
        <w:tab/>
      </w:r>
      <w:r w:rsidRPr="00CC6089">
        <w:rPr>
          <w:rFonts w:ascii="Arial" w:hAnsi="Arial" w:cs="Arial"/>
          <w:b/>
          <w:bCs/>
        </w:rPr>
        <w:tab/>
        <w:t xml:space="preserve"> podatek VAT :   …………………………</w:t>
      </w: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  <w:r w:rsidRPr="00CC6089">
        <w:rPr>
          <w:rFonts w:ascii="Arial" w:hAnsi="Arial" w:cs="Arial"/>
          <w:b/>
          <w:bCs/>
        </w:rPr>
        <w:t xml:space="preserve"> </w:t>
      </w:r>
      <w:r w:rsidRPr="00CC6089">
        <w:rPr>
          <w:rFonts w:ascii="Arial" w:hAnsi="Arial" w:cs="Arial"/>
          <w:b/>
          <w:bCs/>
        </w:rPr>
        <w:tab/>
        <w:t xml:space="preserve">     </w:t>
      </w:r>
      <w:r w:rsidRPr="00CC6089">
        <w:rPr>
          <w:rFonts w:ascii="Arial" w:hAnsi="Arial" w:cs="Arial"/>
          <w:b/>
          <w:bCs/>
        </w:rPr>
        <w:tab/>
      </w:r>
      <w:r w:rsidRPr="00CC6089">
        <w:rPr>
          <w:rFonts w:ascii="Arial" w:hAnsi="Arial" w:cs="Arial"/>
          <w:b/>
          <w:bCs/>
        </w:rPr>
        <w:tab/>
      </w:r>
      <w:r w:rsidRPr="00CC6089">
        <w:rPr>
          <w:rFonts w:ascii="Arial" w:hAnsi="Arial" w:cs="Arial"/>
          <w:b/>
          <w:bCs/>
        </w:rPr>
        <w:tab/>
      </w:r>
      <w:r w:rsidRPr="00CC6089">
        <w:rPr>
          <w:rFonts w:ascii="Arial" w:hAnsi="Arial" w:cs="Arial"/>
          <w:b/>
          <w:bCs/>
        </w:rPr>
        <w:tab/>
        <w:t>wartość brutto:   ………………………..</w:t>
      </w:r>
    </w:p>
    <w:p w:rsidR="00F673E6" w:rsidRPr="00CC6089" w:rsidRDefault="00F673E6" w:rsidP="00CD1C09">
      <w:pPr>
        <w:jc w:val="right"/>
        <w:rPr>
          <w:rFonts w:ascii="Arial" w:hAnsi="Arial" w:cs="Arial"/>
          <w:b/>
          <w:bCs/>
        </w:rPr>
      </w:pPr>
    </w:p>
    <w:p w:rsidR="00F673E6" w:rsidRPr="00CC6089" w:rsidRDefault="00F673E6" w:rsidP="00CD1C09">
      <w:pPr>
        <w:rPr>
          <w:rFonts w:ascii="Arial" w:hAnsi="Arial" w:cs="Arial"/>
        </w:rPr>
      </w:pPr>
    </w:p>
    <w:p w:rsidR="00F673E6" w:rsidRPr="00DB0B01" w:rsidRDefault="00F673E6" w:rsidP="00090166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F673E6" w:rsidRDefault="00F673E6" w:rsidP="00090166">
      <w:pPr>
        <w:rPr>
          <w:rFonts w:ascii="Arial" w:hAnsi="Arial" w:cs="Arial"/>
          <w:sz w:val="20"/>
          <w:szCs w:val="20"/>
        </w:rPr>
      </w:pPr>
      <w:r w:rsidRPr="00DB0B01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DB0B01">
        <w:rPr>
          <w:rFonts w:ascii="Arial" w:hAnsi="Arial" w:cs="Arial"/>
          <w:sz w:val="20"/>
          <w:szCs w:val="20"/>
        </w:rPr>
        <w:tab/>
      </w:r>
      <w:r w:rsidRPr="00DB0B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73E6" w:rsidRDefault="00F673E6" w:rsidP="00090166">
      <w:pPr>
        <w:ind w:left="4248"/>
        <w:rPr>
          <w:rFonts w:ascii="Arial" w:hAnsi="Arial" w:cs="Arial"/>
          <w:sz w:val="20"/>
          <w:szCs w:val="20"/>
        </w:rPr>
      </w:pPr>
    </w:p>
    <w:p w:rsidR="00F673E6" w:rsidRDefault="00F673E6" w:rsidP="00090166">
      <w:pPr>
        <w:ind w:left="4248"/>
        <w:rPr>
          <w:rFonts w:ascii="Arial" w:hAnsi="Arial" w:cs="Arial"/>
          <w:sz w:val="20"/>
          <w:szCs w:val="20"/>
        </w:rPr>
      </w:pPr>
    </w:p>
    <w:p w:rsidR="00F673E6" w:rsidRPr="00DB0B01" w:rsidRDefault="00F673E6" w:rsidP="00090166">
      <w:pPr>
        <w:ind w:left="4248"/>
        <w:rPr>
          <w:rFonts w:ascii="Arial" w:hAnsi="Arial" w:cs="Arial"/>
          <w:sz w:val="20"/>
          <w:szCs w:val="20"/>
        </w:rPr>
      </w:pPr>
      <w:r w:rsidRPr="00DB0B01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F673E6" w:rsidRDefault="00F673E6" w:rsidP="00090166">
      <w:pPr>
        <w:pStyle w:val="BodyTextIndent3"/>
        <w:spacing w:after="0"/>
        <w:ind w:left="3823" w:firstLine="425"/>
        <w:rPr>
          <w:rFonts w:ascii="Arial" w:hAnsi="Arial" w:cs="Arial"/>
          <w:sz w:val="18"/>
          <w:szCs w:val="18"/>
        </w:rPr>
      </w:pPr>
      <w:r w:rsidRPr="00DB0B01">
        <w:rPr>
          <w:rFonts w:ascii="Arial" w:hAnsi="Arial" w:cs="Arial"/>
          <w:sz w:val="18"/>
          <w:szCs w:val="18"/>
        </w:rPr>
        <w:t xml:space="preserve">(podpis(y) osób uprawnionych do reprezentacji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673E6" w:rsidRPr="00DB0B01" w:rsidRDefault="00F673E6" w:rsidP="00090166">
      <w:pPr>
        <w:pStyle w:val="BodyTextIndent3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DB0B01">
        <w:rPr>
          <w:rFonts w:ascii="Arial" w:hAnsi="Arial" w:cs="Arial"/>
          <w:sz w:val="18"/>
          <w:szCs w:val="18"/>
        </w:rPr>
        <w:t>wykonawcy)</w:t>
      </w:r>
    </w:p>
    <w:p w:rsidR="00F673E6" w:rsidRPr="00DB0B01" w:rsidRDefault="00F673E6" w:rsidP="00090166">
      <w:pPr>
        <w:jc w:val="both"/>
        <w:rPr>
          <w:rFonts w:ascii="Arial" w:hAnsi="Arial" w:cs="Arial"/>
        </w:rPr>
      </w:pPr>
      <w:r w:rsidRPr="00DB0B01">
        <w:rPr>
          <w:rFonts w:ascii="Arial" w:hAnsi="Arial" w:cs="Arial"/>
        </w:rPr>
        <w:t> </w:t>
      </w:r>
    </w:p>
    <w:p w:rsidR="00F673E6" w:rsidRPr="00CC6089" w:rsidRDefault="00F673E6">
      <w:pPr>
        <w:rPr>
          <w:rFonts w:ascii="Arial" w:hAnsi="Arial" w:cs="Arial"/>
        </w:rPr>
      </w:pPr>
    </w:p>
    <w:p w:rsidR="00F673E6" w:rsidRPr="00CC6089" w:rsidRDefault="00F673E6">
      <w:pPr>
        <w:rPr>
          <w:rFonts w:ascii="Arial" w:hAnsi="Arial" w:cs="Arial"/>
        </w:rPr>
      </w:pPr>
    </w:p>
    <w:sectPr w:rsidR="00F673E6" w:rsidRPr="00CC6089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09"/>
    <w:rsid w:val="00090166"/>
    <w:rsid w:val="000A33BB"/>
    <w:rsid w:val="00187546"/>
    <w:rsid w:val="0020013F"/>
    <w:rsid w:val="00203CF9"/>
    <w:rsid w:val="002417A6"/>
    <w:rsid w:val="00252CB8"/>
    <w:rsid w:val="003304D4"/>
    <w:rsid w:val="0035129E"/>
    <w:rsid w:val="003E6CAF"/>
    <w:rsid w:val="004F5455"/>
    <w:rsid w:val="00527BA7"/>
    <w:rsid w:val="0058209A"/>
    <w:rsid w:val="00697B25"/>
    <w:rsid w:val="007E653C"/>
    <w:rsid w:val="007F0438"/>
    <w:rsid w:val="0085566F"/>
    <w:rsid w:val="00984B26"/>
    <w:rsid w:val="00A1534A"/>
    <w:rsid w:val="00A328D1"/>
    <w:rsid w:val="00A656D2"/>
    <w:rsid w:val="00B434EC"/>
    <w:rsid w:val="00BE1839"/>
    <w:rsid w:val="00CC6089"/>
    <w:rsid w:val="00CD1C09"/>
    <w:rsid w:val="00DB0B01"/>
    <w:rsid w:val="00E27C57"/>
    <w:rsid w:val="00F24550"/>
    <w:rsid w:val="00F422FA"/>
    <w:rsid w:val="00F673E6"/>
    <w:rsid w:val="00F8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090166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137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8</cp:revision>
  <cp:lastPrinted>2014-05-19T08:01:00Z</cp:lastPrinted>
  <dcterms:created xsi:type="dcterms:W3CDTF">2014-03-11T18:03:00Z</dcterms:created>
  <dcterms:modified xsi:type="dcterms:W3CDTF">2014-05-27T08:40:00Z</dcterms:modified>
</cp:coreProperties>
</file>