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1E" w:rsidRPr="00CB60B2" w:rsidRDefault="002F361E" w:rsidP="00CB60B2">
      <w:pPr>
        <w:jc w:val="right"/>
        <w:rPr>
          <w:rFonts w:ascii="Arial" w:hAnsi="Arial" w:cs="Arial"/>
          <w:b/>
          <w:bCs/>
          <w:i/>
          <w:iCs/>
        </w:rPr>
      </w:pPr>
      <w:r w:rsidRPr="00CB60B2">
        <w:rPr>
          <w:rFonts w:ascii="Arial" w:hAnsi="Arial" w:cs="Arial"/>
          <w:b/>
          <w:bCs/>
          <w:i/>
          <w:iCs/>
        </w:rPr>
        <w:t>Załącznik nr 9 do  SIWZ</w:t>
      </w:r>
    </w:p>
    <w:p w:rsidR="002F361E" w:rsidRDefault="002F361E" w:rsidP="00AD762E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CB60B2">
        <w:rPr>
          <w:rFonts w:ascii="Arial" w:hAnsi="Arial" w:cs="Arial"/>
          <w:i/>
          <w:iCs/>
          <w:sz w:val="20"/>
          <w:szCs w:val="20"/>
        </w:rPr>
        <w:t>na zamówienie pn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CB60B2">
        <w:rPr>
          <w:rFonts w:ascii="Arial" w:hAnsi="Arial" w:cs="Arial"/>
          <w:i/>
          <w:iCs/>
          <w:sz w:val="20"/>
          <w:szCs w:val="20"/>
        </w:rPr>
        <w:t xml:space="preserve"> „Budowa ogrodu edukacyjnego </w:t>
      </w:r>
    </w:p>
    <w:p w:rsidR="002F361E" w:rsidRPr="00CB60B2" w:rsidRDefault="002F361E" w:rsidP="00AD762E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CB60B2">
        <w:rPr>
          <w:rFonts w:ascii="Arial" w:hAnsi="Arial" w:cs="Arial"/>
          <w:i/>
          <w:iCs/>
          <w:sz w:val="20"/>
          <w:szCs w:val="20"/>
        </w:rPr>
        <w:t xml:space="preserve">przy Transgranicznym Ośrodku Edukacji Ekologicznej w Zalesiu”.                                                                                               </w:t>
      </w:r>
    </w:p>
    <w:p w:rsidR="002F361E" w:rsidRPr="00CB60B2" w:rsidRDefault="002F361E" w:rsidP="000F6C1E">
      <w:pPr>
        <w:rPr>
          <w:rFonts w:ascii="Arial" w:hAnsi="Arial" w:cs="Arial"/>
          <w:i/>
          <w:iCs/>
          <w:sz w:val="20"/>
          <w:szCs w:val="20"/>
        </w:rPr>
      </w:pPr>
    </w:p>
    <w:p w:rsidR="002F361E" w:rsidRPr="00CB60B2" w:rsidRDefault="002F361E" w:rsidP="000F6C1E">
      <w:pPr>
        <w:rPr>
          <w:rFonts w:ascii="Arial" w:hAnsi="Arial" w:cs="Arial"/>
          <w:i/>
          <w:iCs/>
          <w:sz w:val="20"/>
          <w:szCs w:val="20"/>
        </w:rPr>
      </w:pPr>
      <w:r w:rsidRPr="00CB60B2">
        <w:rPr>
          <w:rFonts w:ascii="Arial" w:hAnsi="Arial" w:cs="Arial"/>
        </w:rPr>
        <w:t>................................................................</w:t>
      </w:r>
    </w:p>
    <w:p w:rsidR="002F361E" w:rsidRPr="00AD762E" w:rsidRDefault="002F361E" w:rsidP="000F6C1E">
      <w:pPr>
        <w:ind w:firstLine="708"/>
        <w:rPr>
          <w:rFonts w:ascii="Arial" w:hAnsi="Arial" w:cs="Arial"/>
          <w:sz w:val="20"/>
          <w:szCs w:val="20"/>
        </w:rPr>
      </w:pPr>
      <w:r w:rsidRPr="00AD762E">
        <w:rPr>
          <w:rFonts w:ascii="Arial" w:hAnsi="Arial" w:cs="Arial"/>
          <w:sz w:val="20"/>
          <w:szCs w:val="20"/>
        </w:rPr>
        <w:t>(pieczęć wykonawcy)</w:t>
      </w:r>
    </w:p>
    <w:p w:rsidR="002F361E" w:rsidRPr="00CB60B2" w:rsidRDefault="002F361E" w:rsidP="000F6C1E">
      <w:pPr>
        <w:pStyle w:val="Heading1"/>
        <w:rPr>
          <w:sz w:val="24"/>
          <w:szCs w:val="24"/>
        </w:rPr>
      </w:pPr>
      <w:r w:rsidRPr="00CB60B2">
        <w:rPr>
          <w:b w:val="0"/>
          <w:bCs w:val="0"/>
          <w:kern w:val="0"/>
          <w:sz w:val="24"/>
          <w:szCs w:val="24"/>
        </w:rPr>
        <w:t xml:space="preserve">  </w:t>
      </w:r>
      <w:r w:rsidRPr="00CB60B2">
        <w:rPr>
          <w:b w:val="0"/>
          <w:bCs w:val="0"/>
          <w:sz w:val="24"/>
          <w:szCs w:val="24"/>
        </w:rPr>
        <w:t xml:space="preserve"> </w:t>
      </w:r>
      <w:r w:rsidRPr="00CB60B2">
        <w:rPr>
          <w:sz w:val="24"/>
          <w:szCs w:val="24"/>
        </w:rPr>
        <w:t>LISTA PODMIOTÓW NALEŻĄCYCH DO TEJ SAMEJ GRUPY KAPITALOWEJ /</w:t>
      </w:r>
    </w:p>
    <w:p w:rsidR="002F361E" w:rsidRPr="00CB60B2" w:rsidRDefault="002F361E" w:rsidP="000F6C1E">
      <w:pPr>
        <w:jc w:val="center"/>
        <w:rPr>
          <w:rFonts w:ascii="Arial" w:hAnsi="Arial" w:cs="Arial"/>
          <w:b/>
          <w:bCs/>
        </w:rPr>
      </w:pPr>
      <w:r w:rsidRPr="00CB60B2">
        <w:rPr>
          <w:rFonts w:ascii="Arial" w:hAnsi="Arial" w:cs="Arial"/>
          <w:b/>
          <w:bCs/>
        </w:rPr>
        <w:t>INFORMACJA O BRAKU PRZYNALEŻNOŚCI DO GRUPY KAPITAŁOWEJ</w:t>
      </w:r>
    </w:p>
    <w:p w:rsidR="002F361E" w:rsidRPr="00CB60B2" w:rsidRDefault="002F361E" w:rsidP="000F6C1E">
      <w:pPr>
        <w:rPr>
          <w:rFonts w:ascii="Arial" w:hAnsi="Arial" w:cs="Arial"/>
        </w:rPr>
      </w:pPr>
    </w:p>
    <w:p w:rsidR="002F361E" w:rsidRPr="00CB60B2" w:rsidRDefault="002F361E" w:rsidP="000F6C1E">
      <w:pPr>
        <w:ind w:firstLine="708"/>
        <w:jc w:val="both"/>
        <w:rPr>
          <w:rFonts w:ascii="Arial" w:hAnsi="Arial" w:cs="Arial"/>
        </w:rPr>
      </w:pPr>
      <w:r w:rsidRPr="00CB60B2">
        <w:rPr>
          <w:rFonts w:ascii="Arial" w:hAnsi="Arial" w:cs="Arial"/>
        </w:rPr>
        <w:t>Ja (My), niżej podpisany (ni) ............................</w:t>
      </w:r>
      <w:r>
        <w:rPr>
          <w:rFonts w:ascii="Arial" w:hAnsi="Arial" w:cs="Arial"/>
        </w:rPr>
        <w:t>....................</w:t>
      </w:r>
      <w:r w:rsidRPr="00CB60B2">
        <w:rPr>
          <w:rFonts w:ascii="Arial" w:hAnsi="Arial" w:cs="Arial"/>
        </w:rPr>
        <w:t>...............................</w:t>
      </w:r>
    </w:p>
    <w:p w:rsidR="002F361E" w:rsidRPr="00CB60B2" w:rsidRDefault="002F361E" w:rsidP="000F6C1E">
      <w:pPr>
        <w:jc w:val="both"/>
        <w:rPr>
          <w:rFonts w:ascii="Arial" w:hAnsi="Arial" w:cs="Arial"/>
        </w:rPr>
      </w:pPr>
      <w:r w:rsidRPr="00CB60B2">
        <w:rPr>
          <w:rFonts w:ascii="Arial" w:hAnsi="Arial" w:cs="Arial"/>
        </w:rPr>
        <w:t>działając w imieniu i na rzecz :</w:t>
      </w:r>
    </w:p>
    <w:p w:rsidR="002F361E" w:rsidRPr="00CB60B2" w:rsidRDefault="002F361E" w:rsidP="000F6C1E">
      <w:pPr>
        <w:jc w:val="both"/>
        <w:rPr>
          <w:rFonts w:ascii="Arial" w:hAnsi="Arial" w:cs="Arial"/>
        </w:rPr>
      </w:pPr>
    </w:p>
    <w:p w:rsidR="002F361E" w:rsidRPr="00CB60B2" w:rsidRDefault="002F361E" w:rsidP="000F6C1E">
      <w:pPr>
        <w:jc w:val="both"/>
        <w:rPr>
          <w:rFonts w:ascii="Arial" w:hAnsi="Arial" w:cs="Arial"/>
        </w:rPr>
      </w:pPr>
      <w:r w:rsidRPr="00CB60B2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:rsidR="002F361E" w:rsidRPr="00AD762E" w:rsidRDefault="002F361E" w:rsidP="000F6C1E">
      <w:pPr>
        <w:jc w:val="center"/>
        <w:rPr>
          <w:rFonts w:ascii="Arial" w:hAnsi="Arial" w:cs="Arial"/>
          <w:sz w:val="20"/>
          <w:szCs w:val="20"/>
        </w:rPr>
      </w:pPr>
      <w:r w:rsidRPr="00AD762E">
        <w:rPr>
          <w:rFonts w:ascii="Arial" w:hAnsi="Arial" w:cs="Arial"/>
          <w:sz w:val="20"/>
          <w:szCs w:val="20"/>
        </w:rPr>
        <w:t>(pełna nazwa wykonawcy)</w:t>
      </w:r>
    </w:p>
    <w:p w:rsidR="002F361E" w:rsidRPr="00CB60B2" w:rsidRDefault="002F361E" w:rsidP="000F6C1E">
      <w:pPr>
        <w:rPr>
          <w:rFonts w:ascii="Arial" w:hAnsi="Arial" w:cs="Arial"/>
        </w:rPr>
      </w:pPr>
    </w:p>
    <w:p w:rsidR="002F361E" w:rsidRPr="00CB60B2" w:rsidRDefault="002F361E" w:rsidP="000F6C1E">
      <w:pPr>
        <w:rPr>
          <w:rFonts w:ascii="Arial" w:hAnsi="Arial" w:cs="Arial"/>
        </w:rPr>
      </w:pPr>
      <w:r w:rsidRPr="00CB60B2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2F361E" w:rsidRPr="00AD762E" w:rsidRDefault="002F361E" w:rsidP="000F6C1E">
      <w:pPr>
        <w:jc w:val="center"/>
        <w:rPr>
          <w:rFonts w:ascii="Arial" w:hAnsi="Arial" w:cs="Arial"/>
          <w:sz w:val="20"/>
          <w:szCs w:val="20"/>
        </w:rPr>
      </w:pPr>
      <w:r w:rsidRPr="00AD762E">
        <w:rPr>
          <w:rFonts w:ascii="Arial" w:hAnsi="Arial" w:cs="Arial"/>
          <w:sz w:val="20"/>
          <w:szCs w:val="20"/>
        </w:rPr>
        <w:t>(adres siedziby wykonawcy)</w:t>
      </w:r>
    </w:p>
    <w:p w:rsidR="002F361E" w:rsidRPr="00CB60B2" w:rsidRDefault="002F361E" w:rsidP="000F6C1E">
      <w:pPr>
        <w:pStyle w:val="Footer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2F361E" w:rsidRPr="00CB60B2" w:rsidRDefault="002F361E" w:rsidP="000F6C1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CB60B2">
        <w:rPr>
          <w:rFonts w:ascii="Arial" w:hAnsi="Arial" w:cs="Arial"/>
        </w:rPr>
        <w:t>w odpowiedzi na ogłoszenie o przetargu nieograniczonym na:</w:t>
      </w:r>
    </w:p>
    <w:p w:rsidR="002F361E" w:rsidRPr="00AD762E" w:rsidRDefault="002F361E" w:rsidP="00AD762E">
      <w:pPr>
        <w:pStyle w:val="BodyText3"/>
        <w:jc w:val="center"/>
        <w:rPr>
          <w:rFonts w:ascii="Arial" w:hAnsi="Arial" w:cs="Arial"/>
          <w:b/>
          <w:bCs/>
        </w:rPr>
      </w:pPr>
      <w:r w:rsidRPr="00AD762E">
        <w:rPr>
          <w:rFonts w:ascii="Arial" w:hAnsi="Arial" w:cs="Arial"/>
          <w:b/>
          <w:bCs/>
          <w:snapToGrid w:val="0"/>
        </w:rPr>
        <w:t>„</w:t>
      </w:r>
      <w:r w:rsidRPr="00AD762E">
        <w:rPr>
          <w:rFonts w:ascii="Arial" w:hAnsi="Arial" w:cs="Arial"/>
          <w:b/>
          <w:bCs/>
        </w:rPr>
        <w:t>Budowę ogrodu edukacyjnego</w:t>
      </w:r>
    </w:p>
    <w:p w:rsidR="002F361E" w:rsidRPr="00AD762E" w:rsidRDefault="002F361E" w:rsidP="00AD762E">
      <w:pPr>
        <w:pStyle w:val="BodyText3"/>
        <w:jc w:val="center"/>
        <w:rPr>
          <w:rFonts w:ascii="Arial" w:hAnsi="Arial" w:cs="Arial"/>
          <w:b/>
          <w:bCs/>
          <w:snapToGrid w:val="0"/>
        </w:rPr>
      </w:pPr>
      <w:r w:rsidRPr="00AD762E">
        <w:rPr>
          <w:rFonts w:ascii="Arial" w:hAnsi="Arial" w:cs="Arial"/>
          <w:b/>
          <w:bCs/>
        </w:rPr>
        <w:t>przy Transgranicznym Ośrodku Edukacji Ekologicznej  w Zalesiu”</w:t>
      </w:r>
    </w:p>
    <w:p w:rsidR="002F361E" w:rsidRPr="00CB60B2" w:rsidRDefault="002F361E" w:rsidP="000F6C1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</w:p>
    <w:p w:rsidR="002F361E" w:rsidRPr="00416A02" w:rsidRDefault="002F361E" w:rsidP="000F6C1E">
      <w:pPr>
        <w:numPr>
          <w:ilvl w:val="0"/>
          <w:numId w:val="2"/>
        </w:numPr>
        <w:tabs>
          <w:tab w:val="clear" w:pos="720"/>
          <w:tab w:val="num" w:pos="426"/>
          <w:tab w:val="left" w:pos="4032"/>
        </w:tabs>
        <w:ind w:left="426" w:hanging="426"/>
        <w:jc w:val="both"/>
        <w:rPr>
          <w:rFonts w:ascii="Arial" w:hAnsi="Arial" w:cs="Arial"/>
          <w:b/>
          <w:bCs/>
        </w:rPr>
      </w:pPr>
      <w:r w:rsidRPr="00CB60B2">
        <w:rPr>
          <w:rFonts w:ascii="Arial" w:hAnsi="Arial" w:cs="Arial"/>
          <w:b/>
          <w:bCs/>
        </w:rPr>
        <w:t>Przedkładam(y) poniżej listę podmiotów należących do tej samej grupy kapitałowej (w rozumieniu art. 24 ust. 2 pkt 5 ustawy Prawo zamówień publicznych), do której należy wykonawca, którego reprezentuję(jemy):</w:t>
      </w:r>
    </w:p>
    <w:p w:rsidR="002F361E" w:rsidRPr="00CB60B2" w:rsidRDefault="002F361E" w:rsidP="00416A02">
      <w:pPr>
        <w:tabs>
          <w:tab w:val="left" w:pos="4032"/>
        </w:tabs>
        <w:jc w:val="both"/>
        <w:rPr>
          <w:rFonts w:ascii="Arial" w:hAnsi="Arial" w:cs="Arial"/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228"/>
        <w:gridCol w:w="3764"/>
      </w:tblGrid>
      <w:tr w:rsidR="002F361E" w:rsidRPr="00CB60B2">
        <w:tc>
          <w:tcPr>
            <w:tcW w:w="1080" w:type="dxa"/>
          </w:tcPr>
          <w:p w:rsidR="002F361E" w:rsidRPr="00CB60B2" w:rsidRDefault="002F361E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0B2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4228" w:type="dxa"/>
          </w:tcPr>
          <w:p w:rsidR="002F361E" w:rsidRPr="00CB60B2" w:rsidRDefault="002F361E">
            <w:pPr>
              <w:tabs>
                <w:tab w:val="left" w:pos="403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0B2">
              <w:rPr>
                <w:rFonts w:ascii="Arial" w:hAnsi="Arial" w:cs="Arial"/>
                <w:b/>
                <w:bCs/>
                <w:lang w:eastAsia="en-US"/>
              </w:rPr>
              <w:t>Nazwa</w:t>
            </w:r>
          </w:p>
        </w:tc>
        <w:tc>
          <w:tcPr>
            <w:tcW w:w="3764" w:type="dxa"/>
          </w:tcPr>
          <w:p w:rsidR="002F361E" w:rsidRPr="00CB60B2" w:rsidRDefault="002F361E">
            <w:pPr>
              <w:tabs>
                <w:tab w:val="left" w:pos="403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0B2">
              <w:rPr>
                <w:rFonts w:ascii="Arial" w:hAnsi="Arial" w:cs="Arial"/>
                <w:b/>
                <w:bCs/>
                <w:lang w:eastAsia="en-US"/>
              </w:rPr>
              <w:t>Adres</w:t>
            </w:r>
          </w:p>
        </w:tc>
      </w:tr>
      <w:tr w:rsidR="002F361E" w:rsidRPr="00CB60B2">
        <w:tc>
          <w:tcPr>
            <w:tcW w:w="1080" w:type="dxa"/>
          </w:tcPr>
          <w:p w:rsidR="002F361E" w:rsidRPr="00CB60B2" w:rsidRDefault="002F361E">
            <w:pPr>
              <w:tabs>
                <w:tab w:val="left" w:pos="403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0B2"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4228" w:type="dxa"/>
          </w:tcPr>
          <w:p w:rsidR="002F361E" w:rsidRPr="00CB60B2" w:rsidRDefault="002F361E">
            <w:pPr>
              <w:tabs>
                <w:tab w:val="left" w:pos="403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2F361E" w:rsidRPr="00CB60B2" w:rsidRDefault="002F361E">
            <w:pPr>
              <w:tabs>
                <w:tab w:val="left" w:pos="403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764" w:type="dxa"/>
          </w:tcPr>
          <w:p w:rsidR="002F361E" w:rsidRPr="00CB60B2" w:rsidRDefault="002F361E">
            <w:pPr>
              <w:tabs>
                <w:tab w:val="left" w:pos="403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F361E" w:rsidRPr="00CB60B2">
        <w:tc>
          <w:tcPr>
            <w:tcW w:w="1080" w:type="dxa"/>
          </w:tcPr>
          <w:p w:rsidR="002F361E" w:rsidRPr="00CB60B2" w:rsidRDefault="002F361E">
            <w:pPr>
              <w:tabs>
                <w:tab w:val="left" w:pos="403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0B2"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228" w:type="dxa"/>
          </w:tcPr>
          <w:p w:rsidR="002F361E" w:rsidRPr="00CB60B2" w:rsidRDefault="002F361E">
            <w:pPr>
              <w:tabs>
                <w:tab w:val="left" w:pos="403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2F361E" w:rsidRPr="00CB60B2" w:rsidRDefault="002F361E">
            <w:pPr>
              <w:tabs>
                <w:tab w:val="left" w:pos="403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764" w:type="dxa"/>
          </w:tcPr>
          <w:p w:rsidR="002F361E" w:rsidRPr="00CB60B2" w:rsidRDefault="002F361E">
            <w:pPr>
              <w:tabs>
                <w:tab w:val="left" w:pos="403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2F361E" w:rsidRPr="00CB60B2" w:rsidRDefault="002F361E" w:rsidP="000F6C1E">
      <w:pPr>
        <w:tabs>
          <w:tab w:val="left" w:pos="4032"/>
        </w:tabs>
        <w:jc w:val="both"/>
        <w:rPr>
          <w:rFonts w:ascii="Arial" w:hAnsi="Arial" w:cs="Arial"/>
          <w:b/>
          <w:bCs/>
        </w:rPr>
      </w:pPr>
    </w:p>
    <w:p w:rsidR="002F361E" w:rsidRPr="00CB60B2" w:rsidRDefault="002F361E" w:rsidP="000F6C1E">
      <w:pPr>
        <w:tabs>
          <w:tab w:val="left" w:pos="4032"/>
        </w:tabs>
        <w:jc w:val="both"/>
        <w:rPr>
          <w:rFonts w:ascii="Arial" w:hAnsi="Arial" w:cs="Arial"/>
          <w:b/>
          <w:bCs/>
        </w:rPr>
      </w:pPr>
    </w:p>
    <w:p w:rsidR="002F361E" w:rsidRDefault="002F361E" w:rsidP="000F6C1E">
      <w:pPr>
        <w:rPr>
          <w:rFonts w:ascii="Arial" w:hAnsi="Arial" w:cs="Arial"/>
          <w:sz w:val="20"/>
          <w:szCs w:val="20"/>
        </w:rPr>
      </w:pPr>
      <w:r w:rsidRPr="00CB60B2">
        <w:rPr>
          <w:rFonts w:ascii="Arial" w:hAnsi="Arial" w:cs="Arial"/>
          <w:sz w:val="20"/>
          <w:szCs w:val="20"/>
        </w:rPr>
        <w:t>..............................., dn. ...............................</w:t>
      </w:r>
      <w:r w:rsidRPr="00CB60B2">
        <w:rPr>
          <w:rFonts w:ascii="Arial" w:hAnsi="Arial" w:cs="Arial"/>
          <w:sz w:val="20"/>
          <w:szCs w:val="20"/>
        </w:rPr>
        <w:tab/>
      </w:r>
    </w:p>
    <w:p w:rsidR="002F361E" w:rsidRDefault="002F361E" w:rsidP="000F6C1E">
      <w:pPr>
        <w:rPr>
          <w:rFonts w:ascii="Arial" w:hAnsi="Arial" w:cs="Arial"/>
          <w:sz w:val="20"/>
          <w:szCs w:val="20"/>
        </w:rPr>
      </w:pPr>
    </w:p>
    <w:p w:rsidR="002F361E" w:rsidRPr="00CB60B2" w:rsidRDefault="002F361E" w:rsidP="001E1AB5">
      <w:pPr>
        <w:ind w:left="3540" w:firstLine="708"/>
        <w:rPr>
          <w:rFonts w:ascii="Arial" w:hAnsi="Arial" w:cs="Arial"/>
          <w:sz w:val="20"/>
          <w:szCs w:val="20"/>
        </w:rPr>
      </w:pPr>
      <w:r w:rsidRPr="00CB60B2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:rsidR="002F361E" w:rsidRDefault="002F361E" w:rsidP="001E1AB5">
      <w:pPr>
        <w:pStyle w:val="BodyTextIndent3"/>
        <w:jc w:val="left"/>
        <w:rPr>
          <w:rFonts w:ascii="Arial" w:hAnsi="Arial" w:cs="Arial"/>
          <w:sz w:val="18"/>
          <w:szCs w:val="18"/>
        </w:rPr>
      </w:pPr>
      <w:r w:rsidRPr="00CB60B2">
        <w:rPr>
          <w:rFonts w:ascii="Arial" w:hAnsi="Arial" w:cs="Arial"/>
          <w:sz w:val="18"/>
          <w:szCs w:val="18"/>
        </w:rPr>
        <w:t>(podpis(y) osó</w:t>
      </w:r>
      <w:r>
        <w:rPr>
          <w:rFonts w:ascii="Arial" w:hAnsi="Arial" w:cs="Arial"/>
          <w:sz w:val="18"/>
          <w:szCs w:val="18"/>
        </w:rPr>
        <w:t xml:space="preserve">b uprawnionych do reprezentacji  </w:t>
      </w:r>
    </w:p>
    <w:p w:rsidR="002F361E" w:rsidRPr="00CB60B2" w:rsidRDefault="002F361E" w:rsidP="001E1AB5">
      <w:pPr>
        <w:pStyle w:val="BodyTextIndent3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Pr="00CB60B2">
        <w:rPr>
          <w:rFonts w:ascii="Arial" w:hAnsi="Arial" w:cs="Arial"/>
          <w:sz w:val="18"/>
          <w:szCs w:val="18"/>
        </w:rPr>
        <w:t>wykonawcy)</w:t>
      </w:r>
    </w:p>
    <w:p w:rsidR="002F361E" w:rsidRPr="00CB60B2" w:rsidRDefault="002F361E" w:rsidP="001E1AB5">
      <w:pPr>
        <w:jc w:val="both"/>
        <w:rPr>
          <w:rFonts w:ascii="Arial" w:hAnsi="Arial" w:cs="Arial"/>
          <w:i/>
          <w:iCs/>
        </w:rPr>
      </w:pPr>
      <w:r w:rsidRPr="00CB60B2">
        <w:rPr>
          <w:rFonts w:ascii="Arial" w:hAnsi="Arial" w:cs="Arial"/>
        </w:rPr>
        <w:t> </w:t>
      </w:r>
      <w:r>
        <w:rPr>
          <w:noProof/>
        </w:rPr>
        <w:pict>
          <v:line id="_x0000_s1026" style="position:absolute;left:0;text-align:left;z-index:251658240;mso-position-horizontal-relative:text;mso-position-vertical-relative:text" from="1.35pt,9.1pt" to="460.35pt,9.1pt">
            <w10:wrap anchorx="page"/>
          </v:line>
        </w:pict>
      </w:r>
      <w:r w:rsidRPr="00CB60B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F361E" w:rsidRPr="00CB60B2" w:rsidRDefault="002F361E" w:rsidP="000F6C1E">
      <w:pPr>
        <w:pStyle w:val="BodyTextIndent"/>
        <w:rPr>
          <w:rFonts w:ascii="Arial" w:hAnsi="Arial" w:cs="Arial"/>
          <w:sz w:val="24"/>
          <w:szCs w:val="24"/>
        </w:rPr>
      </w:pPr>
    </w:p>
    <w:p w:rsidR="002F361E" w:rsidRPr="00CB60B2" w:rsidRDefault="002F361E" w:rsidP="000F6C1E">
      <w:pPr>
        <w:pStyle w:val="BodyTextIndent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CB60B2">
        <w:rPr>
          <w:rFonts w:ascii="Arial" w:hAnsi="Arial" w:cs="Arial"/>
          <w:b/>
          <w:bCs/>
          <w:sz w:val="24"/>
          <w:szCs w:val="24"/>
        </w:rPr>
        <w:t>Informuję(jemy), że wykonawca, którego reprezentuję(jemy) nie należy do grupy kapitałowej, o której mowa w art. 24 ust. 2 pkt 5 ustawy Prawo zamówień publicznych. Niniejsze oświadczenie potwierdza ww. okoliczności na dzień składania ofert.</w:t>
      </w:r>
    </w:p>
    <w:p w:rsidR="002F361E" w:rsidRPr="00CB60B2" w:rsidRDefault="002F361E" w:rsidP="000F6C1E">
      <w:pPr>
        <w:pStyle w:val="BodyTextIndent"/>
        <w:tabs>
          <w:tab w:val="left" w:pos="42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2F361E" w:rsidRPr="00CB60B2" w:rsidRDefault="002F361E" w:rsidP="000F6C1E">
      <w:pPr>
        <w:pStyle w:val="BodyTextIndent"/>
        <w:tabs>
          <w:tab w:val="left" w:pos="42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2F361E" w:rsidRDefault="002F361E" w:rsidP="000F6C1E">
      <w:pPr>
        <w:rPr>
          <w:rFonts w:ascii="Arial" w:hAnsi="Arial" w:cs="Arial"/>
          <w:sz w:val="20"/>
          <w:szCs w:val="20"/>
        </w:rPr>
      </w:pPr>
      <w:r w:rsidRPr="00CB60B2">
        <w:rPr>
          <w:rFonts w:ascii="Arial" w:hAnsi="Arial" w:cs="Arial"/>
          <w:sz w:val="20"/>
          <w:szCs w:val="20"/>
        </w:rPr>
        <w:footnoteReference w:customMarkFollows="1" w:id="1"/>
        <w:t>..............................., dn. ..............................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2F361E" w:rsidRPr="00CB60B2" w:rsidRDefault="002F361E" w:rsidP="00ED381F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CB60B2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2F361E" w:rsidRPr="00CB60B2" w:rsidRDefault="002F361E" w:rsidP="002F3DF4">
      <w:pPr>
        <w:pStyle w:val="BodyTextIndent3"/>
        <w:ind w:left="0"/>
        <w:jc w:val="left"/>
        <w:rPr>
          <w:rFonts w:ascii="Arial" w:hAnsi="Arial" w:cs="Arial"/>
        </w:rPr>
      </w:pPr>
      <w:r w:rsidRPr="00CB6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CB60B2">
        <w:rPr>
          <w:rFonts w:ascii="Arial" w:hAnsi="Arial" w:cs="Arial"/>
          <w:sz w:val="18"/>
          <w:szCs w:val="18"/>
        </w:rPr>
        <w:t>(podpis(y) osób uprawnionych do reprezentacji wykonawcy)</w:t>
      </w:r>
      <w:r w:rsidRPr="00CB60B2">
        <w:rPr>
          <w:rFonts w:ascii="Arial" w:hAnsi="Arial" w:cs="Arial"/>
        </w:rPr>
        <w:t> </w:t>
      </w:r>
    </w:p>
    <w:sectPr w:rsidR="002F361E" w:rsidRPr="00CB60B2" w:rsidSect="0098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1E" w:rsidRDefault="002F361E" w:rsidP="000F6C1E">
      <w:r>
        <w:separator/>
      </w:r>
    </w:p>
  </w:endnote>
  <w:endnote w:type="continuationSeparator" w:id="0">
    <w:p w:rsidR="002F361E" w:rsidRDefault="002F361E" w:rsidP="000F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1E" w:rsidRDefault="002F361E" w:rsidP="000F6C1E">
      <w:r>
        <w:separator/>
      </w:r>
    </w:p>
  </w:footnote>
  <w:footnote w:type="continuationSeparator" w:id="0">
    <w:p w:rsidR="002F361E" w:rsidRDefault="002F361E" w:rsidP="000F6C1E">
      <w:r>
        <w:continuationSeparator/>
      </w:r>
    </w:p>
  </w:footnote>
  <w:footnote w:id="1">
    <w:p w:rsidR="002F361E" w:rsidRDefault="002F361E" w:rsidP="000F6C1E">
      <w:pPr>
        <w:pStyle w:val="FootnoteText"/>
      </w:pPr>
      <w:r w:rsidRPr="00416A02">
        <w:rPr>
          <w:rFonts w:ascii="Arial" w:hAnsi="Arial" w:cs="Arial"/>
          <w:b/>
          <w:bCs/>
          <w:i/>
          <w:iCs/>
          <w:sz w:val="22"/>
          <w:szCs w:val="22"/>
        </w:rPr>
        <w:t xml:space="preserve">Uwaga! Należy wypełnić pkt 1)  albo  pkt 2)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C030F"/>
    <w:multiLevelType w:val="singleLevel"/>
    <w:tmpl w:val="DC70715C"/>
    <w:lvl w:ilvl="0">
      <w:start w:val="1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1E"/>
    <w:rsid w:val="00075E7A"/>
    <w:rsid w:val="000F6C1E"/>
    <w:rsid w:val="0017462B"/>
    <w:rsid w:val="001850AA"/>
    <w:rsid w:val="001E1AB5"/>
    <w:rsid w:val="00214CC9"/>
    <w:rsid w:val="002F361E"/>
    <w:rsid w:val="002F3DF4"/>
    <w:rsid w:val="003304D4"/>
    <w:rsid w:val="0037430D"/>
    <w:rsid w:val="003E6CAF"/>
    <w:rsid w:val="00416A02"/>
    <w:rsid w:val="0043081E"/>
    <w:rsid w:val="00540C40"/>
    <w:rsid w:val="006357A8"/>
    <w:rsid w:val="00662621"/>
    <w:rsid w:val="007042E0"/>
    <w:rsid w:val="00722119"/>
    <w:rsid w:val="007F0438"/>
    <w:rsid w:val="00830D61"/>
    <w:rsid w:val="00984B26"/>
    <w:rsid w:val="009F7EB5"/>
    <w:rsid w:val="00A34F2D"/>
    <w:rsid w:val="00AC285E"/>
    <w:rsid w:val="00AD762E"/>
    <w:rsid w:val="00BC3194"/>
    <w:rsid w:val="00C922D8"/>
    <w:rsid w:val="00CB60B2"/>
    <w:rsid w:val="00ED381F"/>
    <w:rsid w:val="00EE4F91"/>
    <w:rsid w:val="00F24550"/>
    <w:rsid w:val="00F8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Body Text 3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C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6CAF"/>
    <w:pPr>
      <w:keepNext/>
      <w:spacing w:before="240" w:after="6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6CAF"/>
    <w:pPr>
      <w:keepNext/>
      <w:widowControl w:val="0"/>
      <w:numPr>
        <w:numId w:val="1"/>
      </w:numPr>
      <w:spacing w:line="360" w:lineRule="auto"/>
      <w:jc w:val="both"/>
      <w:outlineLvl w:val="2"/>
    </w:pPr>
    <w:rPr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6CAF"/>
    <w:pPr>
      <w:keepNext/>
      <w:tabs>
        <w:tab w:val="left" w:pos="6237"/>
      </w:tabs>
      <w:spacing w:line="360" w:lineRule="auto"/>
      <w:ind w:left="1134"/>
      <w:jc w:val="right"/>
      <w:outlineLvl w:val="3"/>
    </w:pPr>
    <w:rPr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6C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6CA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E6CAF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E6CAF"/>
    <w:rPr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E6CA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3E6CAF"/>
    <w:rPr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E6CA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E6CAF"/>
    <w:rPr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3E6CAF"/>
    <w:pPr>
      <w:spacing w:before="120"/>
      <w:jc w:val="center"/>
    </w:pPr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3E6CAF"/>
    <w:rPr>
      <w:b/>
      <w:bCs/>
    </w:rPr>
  </w:style>
  <w:style w:type="character" w:styleId="Strong">
    <w:name w:val="Strong"/>
    <w:basedOn w:val="DefaultParagraphFont"/>
    <w:uiPriority w:val="99"/>
    <w:qFormat/>
    <w:rsid w:val="003E6CA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0F6C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C1E"/>
  </w:style>
  <w:style w:type="paragraph" w:styleId="Footer">
    <w:name w:val="footer"/>
    <w:basedOn w:val="Normal"/>
    <w:link w:val="FooterChar"/>
    <w:uiPriority w:val="99"/>
    <w:semiHidden/>
    <w:rsid w:val="000F6C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6C1E"/>
  </w:style>
  <w:style w:type="paragraph" w:styleId="BodyTextIndent">
    <w:name w:val="Body Text Indent"/>
    <w:basedOn w:val="Normal"/>
    <w:link w:val="BodyTextIndentChar"/>
    <w:uiPriority w:val="99"/>
    <w:semiHidden/>
    <w:rsid w:val="000F6C1E"/>
    <w:pPr>
      <w:jc w:val="center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6C1E"/>
    <w:rPr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0F6C1E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rsid w:val="000F6C1E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F6C1E"/>
    <w:pPr>
      <w:ind w:left="4956"/>
      <w:jc w:val="center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6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310</Words>
  <Characters>1865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IPokora</dc:creator>
  <cp:keywords/>
  <dc:description/>
  <cp:lastModifiedBy>Gmina Police</cp:lastModifiedBy>
  <cp:revision>8</cp:revision>
  <dcterms:created xsi:type="dcterms:W3CDTF">2014-03-11T17:57:00Z</dcterms:created>
  <dcterms:modified xsi:type="dcterms:W3CDTF">2014-05-27T08:42:00Z</dcterms:modified>
</cp:coreProperties>
</file>