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7" w:rsidRPr="00CB5104" w:rsidRDefault="00C50B87" w:rsidP="00F162F5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B5104">
        <w:rPr>
          <w:rFonts w:ascii="Arial" w:hAnsi="Arial" w:cs="Arial"/>
          <w:b/>
          <w:bCs/>
          <w:i/>
          <w:iCs/>
          <w:sz w:val="24"/>
          <w:szCs w:val="24"/>
        </w:rPr>
        <w:t xml:space="preserve"> Załącznik nr 8 do SIWZ</w:t>
      </w:r>
    </w:p>
    <w:p w:rsidR="00C50B87" w:rsidRDefault="00C50B87" w:rsidP="00F162F5">
      <w:pPr>
        <w:jc w:val="right"/>
        <w:rPr>
          <w:rFonts w:ascii="Arial" w:hAnsi="Arial" w:cs="Arial"/>
          <w:i/>
          <w:iCs/>
        </w:rPr>
      </w:pPr>
      <w:r w:rsidRPr="00CB5104">
        <w:rPr>
          <w:rFonts w:ascii="Arial" w:hAnsi="Arial" w:cs="Arial"/>
          <w:i/>
          <w:iCs/>
        </w:rPr>
        <w:t>na zamówienie pn</w:t>
      </w:r>
      <w:r>
        <w:rPr>
          <w:rFonts w:ascii="Arial" w:hAnsi="Arial" w:cs="Arial"/>
          <w:i/>
          <w:iCs/>
        </w:rPr>
        <w:t>.</w:t>
      </w:r>
      <w:r w:rsidRPr="00CB5104">
        <w:rPr>
          <w:rFonts w:ascii="Arial" w:hAnsi="Arial" w:cs="Arial"/>
          <w:i/>
          <w:iCs/>
        </w:rPr>
        <w:t xml:space="preserve"> „Budowa ogrodu edukacyjnego </w:t>
      </w:r>
    </w:p>
    <w:p w:rsidR="00C50B87" w:rsidRPr="00CB5104" w:rsidRDefault="00C50B87" w:rsidP="00F162F5">
      <w:pPr>
        <w:jc w:val="right"/>
        <w:rPr>
          <w:rFonts w:ascii="Arial" w:hAnsi="Arial" w:cs="Arial"/>
          <w:i/>
          <w:iCs/>
        </w:rPr>
      </w:pPr>
      <w:r w:rsidRPr="00CB5104">
        <w:rPr>
          <w:rFonts w:ascii="Arial" w:hAnsi="Arial" w:cs="Arial"/>
          <w:i/>
          <w:iCs/>
        </w:rPr>
        <w:t xml:space="preserve">przy Transgranicznym Ośrodku Edukacji Ekologicznej w Zalesiu”.                                                                                               </w:t>
      </w:r>
    </w:p>
    <w:p w:rsidR="00C50B87" w:rsidRPr="00CB5104" w:rsidRDefault="00C50B87" w:rsidP="00210E9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C50B87" w:rsidRPr="00CB5104" w:rsidRDefault="00C50B87" w:rsidP="00210E9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C50B87" w:rsidRPr="00CB5104" w:rsidRDefault="00C50B87" w:rsidP="00210E9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C50B87" w:rsidRPr="00CB5104" w:rsidRDefault="00C50B87" w:rsidP="00210E97">
      <w:pPr>
        <w:rPr>
          <w:rFonts w:ascii="Arial" w:hAnsi="Arial" w:cs="Arial"/>
          <w:sz w:val="18"/>
          <w:szCs w:val="18"/>
        </w:rPr>
      </w:pPr>
      <w:r w:rsidRPr="00CB5104">
        <w:rPr>
          <w:rFonts w:ascii="Arial" w:hAnsi="Arial" w:cs="Arial"/>
          <w:sz w:val="18"/>
          <w:szCs w:val="18"/>
        </w:rPr>
        <w:t>...........................................</w:t>
      </w:r>
    </w:p>
    <w:p w:rsidR="00C50B87" w:rsidRPr="00CB5104" w:rsidRDefault="00C50B87" w:rsidP="00210E97">
      <w:pPr>
        <w:ind w:firstLine="142"/>
        <w:rPr>
          <w:rFonts w:ascii="Arial" w:hAnsi="Arial" w:cs="Arial"/>
        </w:rPr>
      </w:pPr>
      <w:r w:rsidRPr="00CB5104">
        <w:rPr>
          <w:rFonts w:ascii="Arial" w:hAnsi="Arial" w:cs="Arial"/>
        </w:rPr>
        <w:t>(pieczęć wykonawcy)</w:t>
      </w:r>
    </w:p>
    <w:p w:rsidR="00C50B87" w:rsidRDefault="00C50B87" w:rsidP="00390132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CB5104">
        <w:rPr>
          <w:rFonts w:ascii="Arial" w:hAnsi="Arial" w:cs="Arial"/>
          <w:sz w:val="24"/>
          <w:szCs w:val="24"/>
        </w:rPr>
        <w:t xml:space="preserve">WYKAZ OSÓB, </w:t>
      </w:r>
    </w:p>
    <w:p w:rsidR="00C50B87" w:rsidRPr="00CB5104" w:rsidRDefault="00C50B87" w:rsidP="00390132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CB5104">
        <w:rPr>
          <w:rFonts w:ascii="Arial" w:hAnsi="Arial" w:cs="Arial"/>
          <w:sz w:val="24"/>
          <w:szCs w:val="24"/>
        </w:rPr>
        <w:t>KTÓRE BĘDĄ UCZESTNICZYĆ</w:t>
      </w:r>
      <w:r>
        <w:rPr>
          <w:rFonts w:ascii="Arial" w:hAnsi="Arial" w:cs="Arial"/>
          <w:sz w:val="24"/>
          <w:szCs w:val="24"/>
        </w:rPr>
        <w:t xml:space="preserve"> </w:t>
      </w:r>
      <w:r w:rsidRPr="00CB5104">
        <w:rPr>
          <w:rFonts w:ascii="Arial" w:hAnsi="Arial" w:cs="Arial"/>
          <w:sz w:val="24"/>
          <w:szCs w:val="24"/>
        </w:rPr>
        <w:t>W WYKONYWANIU ZAMÓWIENIA</w:t>
      </w:r>
    </w:p>
    <w:p w:rsidR="00C50B87" w:rsidRPr="00CB5104" w:rsidRDefault="00C50B87" w:rsidP="00210E97">
      <w:pPr>
        <w:ind w:firstLine="360"/>
        <w:rPr>
          <w:rFonts w:ascii="Arial" w:hAnsi="Arial" w:cs="Arial"/>
          <w:sz w:val="22"/>
          <w:szCs w:val="22"/>
        </w:rPr>
      </w:pPr>
    </w:p>
    <w:p w:rsidR="00C50B87" w:rsidRPr="00CB5104" w:rsidRDefault="00C50B87" w:rsidP="00210E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104">
        <w:rPr>
          <w:rFonts w:ascii="Arial" w:hAnsi="Arial" w:cs="Arial"/>
          <w:sz w:val="24"/>
          <w:szCs w:val="24"/>
        </w:rPr>
        <w:t>Ja (My), niżej podpisany (ni)</w:t>
      </w:r>
      <w:r>
        <w:rPr>
          <w:rFonts w:ascii="Arial" w:hAnsi="Arial" w:cs="Arial"/>
          <w:sz w:val="24"/>
          <w:szCs w:val="24"/>
        </w:rPr>
        <w:t xml:space="preserve"> </w:t>
      </w:r>
      <w:r w:rsidRPr="00CB5104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C50B87" w:rsidRPr="00CB5104" w:rsidRDefault="00C50B87" w:rsidP="00210E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104">
        <w:rPr>
          <w:rFonts w:ascii="Arial" w:hAnsi="Arial" w:cs="Arial"/>
          <w:sz w:val="24"/>
          <w:szCs w:val="24"/>
        </w:rPr>
        <w:t>działając w imieniu i na rzecz :</w:t>
      </w:r>
    </w:p>
    <w:p w:rsidR="00C50B87" w:rsidRPr="00CB5104" w:rsidRDefault="00C50B87" w:rsidP="00210E97">
      <w:pPr>
        <w:jc w:val="both"/>
        <w:rPr>
          <w:rFonts w:ascii="Arial" w:hAnsi="Arial" w:cs="Arial"/>
          <w:sz w:val="24"/>
          <w:szCs w:val="24"/>
        </w:rPr>
      </w:pPr>
      <w:r w:rsidRPr="00CB510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C50B87" w:rsidRPr="00491832" w:rsidRDefault="00C50B87" w:rsidP="00210E97">
      <w:pPr>
        <w:jc w:val="center"/>
        <w:rPr>
          <w:rFonts w:ascii="Arial" w:hAnsi="Arial" w:cs="Arial"/>
        </w:rPr>
      </w:pPr>
      <w:r w:rsidRPr="00491832">
        <w:rPr>
          <w:rFonts w:ascii="Arial" w:hAnsi="Arial" w:cs="Arial"/>
        </w:rPr>
        <w:t>(pełna nazwa wykonawcy)</w:t>
      </w:r>
    </w:p>
    <w:p w:rsidR="00C50B87" w:rsidRPr="00CB5104" w:rsidRDefault="00C50B87" w:rsidP="00210E97">
      <w:pPr>
        <w:jc w:val="center"/>
        <w:rPr>
          <w:rFonts w:ascii="Arial" w:hAnsi="Arial" w:cs="Arial"/>
          <w:sz w:val="24"/>
          <w:szCs w:val="24"/>
        </w:rPr>
      </w:pPr>
    </w:p>
    <w:p w:rsidR="00C50B87" w:rsidRPr="00CB5104" w:rsidRDefault="00C50B87" w:rsidP="00210E97">
      <w:pPr>
        <w:rPr>
          <w:rFonts w:ascii="Arial" w:hAnsi="Arial" w:cs="Arial"/>
          <w:sz w:val="24"/>
          <w:szCs w:val="24"/>
        </w:rPr>
      </w:pPr>
      <w:r w:rsidRPr="00CB510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50B87" w:rsidRPr="00390132" w:rsidRDefault="00C50B87" w:rsidP="00210E97">
      <w:pPr>
        <w:jc w:val="center"/>
        <w:rPr>
          <w:rFonts w:ascii="Arial" w:hAnsi="Arial" w:cs="Arial"/>
        </w:rPr>
      </w:pPr>
      <w:r w:rsidRPr="00390132">
        <w:rPr>
          <w:rFonts w:ascii="Arial" w:hAnsi="Arial" w:cs="Arial"/>
        </w:rPr>
        <w:t>(adres siedziby wykonawcy)</w:t>
      </w:r>
    </w:p>
    <w:p w:rsidR="00C50B87" w:rsidRPr="00CB5104" w:rsidRDefault="00C50B87" w:rsidP="00210E97">
      <w:pPr>
        <w:rPr>
          <w:rFonts w:ascii="Arial" w:hAnsi="Arial" w:cs="Arial"/>
        </w:rPr>
      </w:pPr>
    </w:p>
    <w:p w:rsidR="00C50B87" w:rsidRPr="00CB5104" w:rsidRDefault="00C50B87" w:rsidP="00210E9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CB5104">
        <w:rPr>
          <w:rFonts w:ascii="Arial" w:hAnsi="Arial" w:cs="Arial"/>
          <w:sz w:val="24"/>
          <w:szCs w:val="24"/>
        </w:rPr>
        <w:t>w odpowiedzi na ogłoszenie o przetargu nieograniczonym na :</w:t>
      </w:r>
    </w:p>
    <w:p w:rsidR="00C50B87" w:rsidRPr="00CB5104" w:rsidRDefault="00C50B87" w:rsidP="00F22334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4"/>
          <w:szCs w:val="24"/>
        </w:rPr>
      </w:pPr>
    </w:p>
    <w:p w:rsidR="00C50B87" w:rsidRDefault="00C50B87" w:rsidP="0039013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B5104">
        <w:rPr>
          <w:rFonts w:ascii="Arial" w:hAnsi="Arial" w:cs="Arial"/>
          <w:b/>
          <w:bCs/>
          <w:snapToGrid w:val="0"/>
        </w:rPr>
        <w:t>„</w:t>
      </w:r>
      <w:r w:rsidRPr="00CB5104">
        <w:rPr>
          <w:rFonts w:ascii="Arial" w:hAnsi="Arial" w:cs="Arial"/>
          <w:b/>
          <w:bCs/>
          <w:sz w:val="22"/>
          <w:szCs w:val="22"/>
        </w:rPr>
        <w:t>Budowę ogrodu edukacyjnego</w:t>
      </w:r>
    </w:p>
    <w:p w:rsidR="00C50B87" w:rsidRDefault="00C50B87" w:rsidP="0039013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B5104">
        <w:rPr>
          <w:rFonts w:ascii="Arial" w:hAnsi="Arial" w:cs="Arial"/>
          <w:b/>
          <w:bCs/>
          <w:sz w:val="22"/>
          <w:szCs w:val="22"/>
        </w:rPr>
        <w:t xml:space="preserve">przy Transgranicznym </w:t>
      </w:r>
      <w:r>
        <w:rPr>
          <w:rFonts w:ascii="Arial" w:hAnsi="Arial" w:cs="Arial"/>
          <w:b/>
          <w:bCs/>
          <w:sz w:val="22"/>
          <w:szCs w:val="22"/>
        </w:rPr>
        <w:t xml:space="preserve">Ośrodku Edukacji Ekologicznej </w:t>
      </w:r>
      <w:r w:rsidRPr="00CB5104">
        <w:rPr>
          <w:rFonts w:ascii="Arial" w:hAnsi="Arial" w:cs="Arial"/>
          <w:b/>
          <w:bCs/>
          <w:sz w:val="22"/>
          <w:szCs w:val="22"/>
        </w:rPr>
        <w:t>w Zalesiu”</w:t>
      </w:r>
    </w:p>
    <w:p w:rsidR="00C50B87" w:rsidRPr="00CB5104" w:rsidRDefault="00C50B87" w:rsidP="0039013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50B87" w:rsidRPr="00CB5104" w:rsidRDefault="00C50B87" w:rsidP="00390132">
      <w:pPr>
        <w:widowControl w:val="0"/>
        <w:jc w:val="both"/>
        <w:rPr>
          <w:rFonts w:ascii="Arial" w:hAnsi="Arial" w:cs="Arial"/>
        </w:rPr>
      </w:pPr>
      <w:r w:rsidRPr="00CB5104">
        <w:rPr>
          <w:rFonts w:ascii="Arial" w:hAnsi="Arial" w:cs="Arial"/>
          <w:sz w:val="24"/>
          <w:szCs w:val="24"/>
        </w:rPr>
        <w:t>Oświadczamy, że w wykonywaniu zamówienia będą uczestniczyć następujące osoby:</w:t>
      </w:r>
    </w:p>
    <w:p w:rsidR="00C50B87" w:rsidRPr="00CB5104" w:rsidRDefault="00C50B87" w:rsidP="00210E97">
      <w:pPr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82"/>
        <w:gridCol w:w="2465"/>
        <w:gridCol w:w="2507"/>
        <w:gridCol w:w="2176"/>
      </w:tblGrid>
      <w:tr w:rsidR="00C50B87" w:rsidRPr="00CB5104">
        <w:tc>
          <w:tcPr>
            <w:tcW w:w="2282" w:type="dxa"/>
          </w:tcPr>
          <w:p w:rsidR="00C50B87" w:rsidRPr="00CB5104" w:rsidRDefault="00C50B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10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5" w:type="dxa"/>
          </w:tcPr>
          <w:p w:rsidR="00C50B87" w:rsidRPr="00CB5104" w:rsidRDefault="00C50B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104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507" w:type="dxa"/>
          </w:tcPr>
          <w:p w:rsidR="00C50B87" w:rsidRPr="00CB5104" w:rsidRDefault="00C50B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104"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176" w:type="dxa"/>
          </w:tcPr>
          <w:p w:rsidR="00C50B87" w:rsidRPr="00CB5104" w:rsidRDefault="00C50B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104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daną osobą**</w:t>
            </w:r>
          </w:p>
        </w:tc>
      </w:tr>
      <w:tr w:rsidR="00C50B87" w:rsidRPr="00CB5104">
        <w:tc>
          <w:tcPr>
            <w:tcW w:w="2282" w:type="dxa"/>
          </w:tcPr>
          <w:p w:rsidR="00C50B87" w:rsidRPr="00CB5104" w:rsidRDefault="00C50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50B87" w:rsidRPr="00CB5104" w:rsidRDefault="00C50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C50B87" w:rsidRPr="00CB5104" w:rsidRDefault="00C50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:rsidR="00C50B87" w:rsidRPr="00CB5104" w:rsidRDefault="00C50B87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76" w:type="dxa"/>
          </w:tcPr>
          <w:p w:rsidR="00C50B87" w:rsidRPr="00CB5104" w:rsidRDefault="00C50B87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0B87" w:rsidRPr="00CB5104">
        <w:tc>
          <w:tcPr>
            <w:tcW w:w="2282" w:type="dxa"/>
          </w:tcPr>
          <w:p w:rsidR="00C50B87" w:rsidRPr="00CB5104" w:rsidRDefault="00C50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50B87" w:rsidRPr="00CB5104" w:rsidRDefault="00C50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C50B87" w:rsidRPr="00CB5104" w:rsidRDefault="00C50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:rsidR="00C50B87" w:rsidRPr="00CB5104" w:rsidRDefault="00C50B87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76" w:type="dxa"/>
          </w:tcPr>
          <w:p w:rsidR="00C50B87" w:rsidRPr="00CB5104" w:rsidRDefault="00C50B87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50B87" w:rsidRPr="00CB5104" w:rsidRDefault="00C50B87" w:rsidP="00210E97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50B87" w:rsidRPr="00CB5104" w:rsidRDefault="00C50B87" w:rsidP="00210E9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B5104">
        <w:rPr>
          <w:rFonts w:ascii="Arial" w:hAnsi="Arial" w:cs="Arial"/>
          <w:sz w:val="16"/>
          <w:szCs w:val="16"/>
        </w:rPr>
        <w:t>*</w:t>
      </w:r>
      <w:r w:rsidRPr="00CB5104">
        <w:rPr>
          <w:rFonts w:ascii="Arial" w:hAnsi="Arial" w:cs="Arial"/>
          <w:sz w:val="16"/>
          <w:szCs w:val="16"/>
        </w:rPr>
        <w:tab/>
        <w:t>Wykonawca powinien podać informacje, na podstawie których zamawiający będzie mógł ocenić spełnienie warunku;</w:t>
      </w:r>
    </w:p>
    <w:p w:rsidR="00C50B87" w:rsidRPr="00CB5104" w:rsidRDefault="00C50B87" w:rsidP="00210E97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B5104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  </w:t>
      </w:r>
      <w:r w:rsidRPr="00CB5104">
        <w:rPr>
          <w:rFonts w:ascii="Arial" w:hAnsi="Arial" w:cs="Arial"/>
          <w:sz w:val="16"/>
          <w:szCs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Pzp itp.) </w:t>
      </w:r>
    </w:p>
    <w:p w:rsidR="00C50B87" w:rsidRDefault="00C50B87" w:rsidP="00210E97">
      <w:pPr>
        <w:rPr>
          <w:rFonts w:ascii="Arial" w:hAnsi="Arial" w:cs="Arial"/>
          <w:sz w:val="24"/>
          <w:szCs w:val="24"/>
        </w:rPr>
      </w:pPr>
    </w:p>
    <w:p w:rsidR="00C50B87" w:rsidRPr="00CB5104" w:rsidRDefault="00C50B87" w:rsidP="00210E97">
      <w:pPr>
        <w:rPr>
          <w:rFonts w:ascii="Arial" w:hAnsi="Arial" w:cs="Arial"/>
          <w:sz w:val="24"/>
          <w:szCs w:val="24"/>
        </w:rPr>
      </w:pPr>
    </w:p>
    <w:p w:rsidR="00C50B87" w:rsidRPr="00CB5104" w:rsidRDefault="00C50B87" w:rsidP="00210E97">
      <w:pPr>
        <w:rPr>
          <w:rFonts w:ascii="Arial" w:hAnsi="Arial" w:cs="Arial"/>
          <w:sz w:val="24"/>
          <w:szCs w:val="24"/>
        </w:rPr>
      </w:pPr>
    </w:p>
    <w:p w:rsidR="00C50B87" w:rsidRPr="00CB5104" w:rsidRDefault="00C50B87" w:rsidP="00210E97">
      <w:pPr>
        <w:rPr>
          <w:rFonts w:ascii="Arial" w:hAnsi="Arial" w:cs="Arial"/>
          <w:sz w:val="24"/>
          <w:szCs w:val="24"/>
        </w:rPr>
      </w:pPr>
    </w:p>
    <w:p w:rsidR="00C50B87" w:rsidRDefault="00C50B87" w:rsidP="00210E97">
      <w:pPr>
        <w:rPr>
          <w:rFonts w:ascii="Arial" w:hAnsi="Arial" w:cs="Arial"/>
          <w:sz w:val="22"/>
          <w:szCs w:val="22"/>
        </w:rPr>
      </w:pPr>
      <w:r w:rsidRPr="00CB5104">
        <w:rPr>
          <w:rFonts w:ascii="Arial" w:hAnsi="Arial" w:cs="Arial"/>
          <w:sz w:val="22"/>
          <w:szCs w:val="22"/>
        </w:rPr>
        <w:t>..............................., dn. ...............................</w:t>
      </w:r>
      <w:r w:rsidRPr="00CB5104">
        <w:rPr>
          <w:rFonts w:ascii="Arial" w:hAnsi="Arial" w:cs="Arial"/>
          <w:sz w:val="22"/>
          <w:szCs w:val="22"/>
        </w:rPr>
        <w:tab/>
      </w:r>
      <w:r w:rsidRPr="00CB51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0B87" w:rsidRPr="00CB5104" w:rsidRDefault="00C50B87" w:rsidP="00210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CB5104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C50B87" w:rsidRPr="00CB5104" w:rsidRDefault="00C50B87" w:rsidP="00210E97">
      <w:pPr>
        <w:pStyle w:val="BodyTextIndent3"/>
        <w:ind w:left="4695"/>
        <w:rPr>
          <w:rFonts w:ascii="Arial" w:hAnsi="Arial" w:cs="Arial"/>
          <w:sz w:val="22"/>
          <w:szCs w:val="22"/>
        </w:rPr>
      </w:pPr>
      <w:r w:rsidRPr="005C6690"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</w:t>
      </w:r>
      <w:r w:rsidRPr="00CB5104">
        <w:rPr>
          <w:rFonts w:ascii="Arial" w:hAnsi="Arial" w:cs="Arial"/>
          <w:sz w:val="22"/>
          <w:szCs w:val="22"/>
        </w:rPr>
        <w:t xml:space="preserve"> </w:t>
      </w:r>
      <w:r w:rsidRPr="005C6690">
        <w:rPr>
          <w:rFonts w:ascii="Arial" w:hAnsi="Arial" w:cs="Arial"/>
          <w:sz w:val="20"/>
          <w:szCs w:val="20"/>
        </w:rPr>
        <w:t>wykonawców)</w:t>
      </w:r>
    </w:p>
    <w:p w:rsidR="00C50B87" w:rsidRDefault="00C50B87" w:rsidP="00210E97"/>
    <w:sectPr w:rsidR="00C50B87" w:rsidSect="0098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E97"/>
    <w:rsid w:val="00053ED2"/>
    <w:rsid w:val="00121C93"/>
    <w:rsid w:val="001F5CB8"/>
    <w:rsid w:val="00210E97"/>
    <w:rsid w:val="00245C7C"/>
    <w:rsid w:val="002A34CE"/>
    <w:rsid w:val="003304D4"/>
    <w:rsid w:val="00390132"/>
    <w:rsid w:val="003E6CAF"/>
    <w:rsid w:val="00491832"/>
    <w:rsid w:val="00523C21"/>
    <w:rsid w:val="005C6690"/>
    <w:rsid w:val="00602C7A"/>
    <w:rsid w:val="00620A69"/>
    <w:rsid w:val="006820D2"/>
    <w:rsid w:val="0079256D"/>
    <w:rsid w:val="007F0438"/>
    <w:rsid w:val="00817FB9"/>
    <w:rsid w:val="00984B26"/>
    <w:rsid w:val="00C04349"/>
    <w:rsid w:val="00C50B87"/>
    <w:rsid w:val="00CA59B1"/>
    <w:rsid w:val="00CB5104"/>
    <w:rsid w:val="00D7580D"/>
    <w:rsid w:val="00DD1074"/>
    <w:rsid w:val="00E14456"/>
    <w:rsid w:val="00E914DA"/>
    <w:rsid w:val="00EE1F8B"/>
    <w:rsid w:val="00F162F5"/>
    <w:rsid w:val="00F22334"/>
    <w:rsid w:val="00F24550"/>
    <w:rsid w:val="00F62EFE"/>
    <w:rsid w:val="00F65CB4"/>
    <w:rsid w:val="00F8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210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0E97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210E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0E9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278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8</cp:revision>
  <dcterms:created xsi:type="dcterms:W3CDTF">2014-03-11T18:02:00Z</dcterms:created>
  <dcterms:modified xsi:type="dcterms:W3CDTF">2014-05-27T08:38:00Z</dcterms:modified>
</cp:coreProperties>
</file>