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FE" w:rsidRPr="00B5527C" w:rsidRDefault="009B5BFE" w:rsidP="00B5527C">
      <w:pPr>
        <w:jc w:val="right"/>
        <w:rPr>
          <w:rFonts w:ascii="Arial" w:hAnsi="Arial" w:cs="Arial"/>
          <w:b/>
          <w:bCs/>
          <w:i/>
          <w:iCs/>
        </w:rPr>
      </w:pPr>
      <w:r w:rsidRPr="00B5527C">
        <w:rPr>
          <w:rFonts w:ascii="Arial" w:hAnsi="Arial" w:cs="Arial"/>
          <w:b/>
          <w:bCs/>
          <w:i/>
          <w:iCs/>
        </w:rPr>
        <w:t>Załącznik nr 7 do SIWZ</w:t>
      </w:r>
    </w:p>
    <w:p w:rsidR="009B5BFE" w:rsidRPr="00B5527C" w:rsidRDefault="009B5BFE" w:rsidP="00B5527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5527C">
        <w:rPr>
          <w:rFonts w:ascii="Arial" w:hAnsi="Arial" w:cs="Arial"/>
          <w:i/>
          <w:iCs/>
          <w:sz w:val="20"/>
          <w:szCs w:val="20"/>
        </w:rPr>
        <w:t xml:space="preserve">na zamówienie pn. „Budowa ogrodu edukacyjnego </w:t>
      </w:r>
    </w:p>
    <w:p w:rsidR="009B5BFE" w:rsidRPr="00B5527C" w:rsidRDefault="009B5BFE" w:rsidP="00B5527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5527C">
        <w:rPr>
          <w:rFonts w:ascii="Arial" w:hAnsi="Arial" w:cs="Arial"/>
          <w:i/>
          <w:iCs/>
          <w:sz w:val="20"/>
          <w:szCs w:val="20"/>
        </w:rPr>
        <w:t xml:space="preserve">przy Transgranicznym Ośrodku Edukacji Ekologicznej w Zalesiu”.                                                                                               </w:t>
      </w:r>
    </w:p>
    <w:p w:rsidR="009B5BFE" w:rsidRPr="00B5527C" w:rsidRDefault="009B5BFE" w:rsidP="00042C6E">
      <w:pPr>
        <w:rPr>
          <w:rFonts w:ascii="Arial" w:hAnsi="Arial" w:cs="Arial"/>
          <w:i/>
          <w:iCs/>
          <w:sz w:val="20"/>
          <w:szCs w:val="20"/>
        </w:rPr>
      </w:pPr>
    </w:p>
    <w:p w:rsidR="009B5BFE" w:rsidRPr="00B5527C" w:rsidRDefault="009B5BFE" w:rsidP="0099110C">
      <w:pPr>
        <w:rPr>
          <w:rFonts w:ascii="Arial" w:hAnsi="Arial" w:cs="Arial"/>
        </w:rPr>
      </w:pPr>
      <w:r w:rsidRPr="00B5527C">
        <w:rPr>
          <w:rFonts w:ascii="Arial" w:hAnsi="Arial" w:cs="Arial"/>
        </w:rPr>
        <w:t>.................................................</w:t>
      </w:r>
    </w:p>
    <w:p w:rsidR="009B5BFE" w:rsidRDefault="009B5BFE" w:rsidP="00B5527C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5527C">
        <w:rPr>
          <w:rFonts w:ascii="Arial" w:hAnsi="Arial" w:cs="Arial"/>
          <w:sz w:val="20"/>
          <w:szCs w:val="20"/>
        </w:rPr>
        <w:t xml:space="preserve">pieczęć wykonawcy)       </w:t>
      </w:r>
    </w:p>
    <w:p w:rsidR="009B5BFE" w:rsidRDefault="009B5BFE" w:rsidP="00B5527C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9B5BFE" w:rsidRPr="00B5527C" w:rsidRDefault="009B5BFE" w:rsidP="00B5527C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B5527C">
        <w:rPr>
          <w:rFonts w:ascii="Arial" w:hAnsi="Arial" w:cs="Arial"/>
          <w:b/>
          <w:bCs/>
          <w:sz w:val="28"/>
          <w:szCs w:val="28"/>
        </w:rPr>
        <w:t>WYKAZ NAJWAŻNIEJSZYCH ROBÓT</w:t>
      </w:r>
    </w:p>
    <w:p w:rsidR="009B5BFE" w:rsidRPr="00B5527C" w:rsidRDefault="009B5BFE" w:rsidP="0099110C">
      <w:pPr>
        <w:jc w:val="center"/>
        <w:rPr>
          <w:rFonts w:ascii="Arial" w:hAnsi="Arial" w:cs="Arial"/>
        </w:rPr>
      </w:pPr>
    </w:p>
    <w:p w:rsidR="009B5BFE" w:rsidRPr="00B5527C" w:rsidRDefault="009B5BFE" w:rsidP="0099110C">
      <w:pPr>
        <w:spacing w:line="360" w:lineRule="auto"/>
        <w:ind w:firstLine="708"/>
        <w:jc w:val="both"/>
        <w:rPr>
          <w:rFonts w:ascii="Arial" w:hAnsi="Arial" w:cs="Arial"/>
        </w:rPr>
      </w:pPr>
      <w:r w:rsidRPr="00B5527C">
        <w:rPr>
          <w:rFonts w:ascii="Arial" w:hAnsi="Arial" w:cs="Arial"/>
        </w:rPr>
        <w:t>Ja (My), niżej podpisany (ni) ............................................................................</w:t>
      </w:r>
    </w:p>
    <w:p w:rsidR="009B5BFE" w:rsidRPr="00B5527C" w:rsidRDefault="009B5BFE" w:rsidP="0099110C">
      <w:pPr>
        <w:spacing w:line="360" w:lineRule="auto"/>
        <w:jc w:val="both"/>
        <w:rPr>
          <w:rFonts w:ascii="Arial" w:hAnsi="Arial" w:cs="Arial"/>
        </w:rPr>
      </w:pPr>
      <w:r w:rsidRPr="00B5527C">
        <w:rPr>
          <w:rFonts w:ascii="Arial" w:hAnsi="Arial" w:cs="Arial"/>
        </w:rPr>
        <w:t>działając w imieniu i na rzecz :</w:t>
      </w:r>
    </w:p>
    <w:p w:rsidR="009B5BFE" w:rsidRPr="00B5527C" w:rsidRDefault="009B5BFE" w:rsidP="00BF301A">
      <w:pPr>
        <w:jc w:val="center"/>
        <w:rPr>
          <w:rFonts w:ascii="Arial" w:hAnsi="Arial" w:cs="Arial"/>
          <w:sz w:val="20"/>
          <w:szCs w:val="20"/>
        </w:rPr>
      </w:pPr>
      <w:r w:rsidRPr="00B5527C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B5527C">
        <w:rPr>
          <w:rFonts w:ascii="Arial" w:hAnsi="Arial" w:cs="Arial"/>
          <w:sz w:val="20"/>
          <w:szCs w:val="20"/>
        </w:rPr>
        <w:t>(pełna nazwa wykonawcy)</w:t>
      </w:r>
    </w:p>
    <w:p w:rsidR="009B5BFE" w:rsidRPr="00B5527C" w:rsidRDefault="009B5BFE" w:rsidP="0099110C">
      <w:pPr>
        <w:jc w:val="center"/>
        <w:rPr>
          <w:rFonts w:ascii="Arial" w:hAnsi="Arial" w:cs="Arial"/>
        </w:rPr>
      </w:pPr>
    </w:p>
    <w:p w:rsidR="009B5BFE" w:rsidRPr="00B5527C" w:rsidRDefault="009B5BFE" w:rsidP="0099110C">
      <w:pPr>
        <w:rPr>
          <w:rFonts w:ascii="Arial" w:hAnsi="Arial" w:cs="Arial"/>
        </w:rPr>
      </w:pPr>
      <w:r w:rsidRPr="00B5527C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9B5BFE" w:rsidRPr="00B5527C" w:rsidRDefault="009B5BFE" w:rsidP="0099110C">
      <w:pPr>
        <w:jc w:val="center"/>
        <w:rPr>
          <w:rFonts w:ascii="Arial" w:hAnsi="Arial" w:cs="Arial"/>
          <w:sz w:val="20"/>
          <w:szCs w:val="20"/>
        </w:rPr>
      </w:pPr>
      <w:r w:rsidRPr="00B5527C">
        <w:rPr>
          <w:rFonts w:ascii="Arial" w:hAnsi="Arial" w:cs="Arial"/>
          <w:sz w:val="20"/>
          <w:szCs w:val="20"/>
        </w:rPr>
        <w:t>(adres siedziby wykonawcy)</w:t>
      </w:r>
    </w:p>
    <w:p w:rsidR="009B5BFE" w:rsidRDefault="009B5BFE" w:rsidP="0099110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B5527C">
        <w:rPr>
          <w:rFonts w:ascii="Arial" w:hAnsi="Arial" w:cs="Arial"/>
        </w:rPr>
        <w:t>w odpowiedzi na ogłoszenie o przetargu nieograniczonym na:</w:t>
      </w:r>
    </w:p>
    <w:p w:rsidR="009B5BFE" w:rsidRPr="00B5527C" w:rsidRDefault="009B5BFE" w:rsidP="0099110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9B5BFE" w:rsidRPr="00BF301A" w:rsidRDefault="009B5BFE" w:rsidP="00BF301A">
      <w:pPr>
        <w:pStyle w:val="BodyText3"/>
        <w:rPr>
          <w:rFonts w:ascii="Arial" w:hAnsi="Arial" w:cs="Arial"/>
        </w:rPr>
      </w:pPr>
      <w:r w:rsidRPr="00BF301A">
        <w:rPr>
          <w:rFonts w:ascii="Arial" w:hAnsi="Arial" w:cs="Arial"/>
          <w:snapToGrid w:val="0"/>
        </w:rPr>
        <w:t>„</w:t>
      </w:r>
      <w:r w:rsidRPr="00BF301A">
        <w:rPr>
          <w:rFonts w:ascii="Arial" w:hAnsi="Arial" w:cs="Arial"/>
        </w:rPr>
        <w:t>Budowę ogrodu edukacyjnego</w:t>
      </w:r>
    </w:p>
    <w:p w:rsidR="009B5BFE" w:rsidRPr="00BF301A" w:rsidRDefault="009B5BFE" w:rsidP="00BF301A">
      <w:pPr>
        <w:pStyle w:val="BodyText3"/>
        <w:rPr>
          <w:rFonts w:ascii="Arial" w:hAnsi="Arial" w:cs="Arial"/>
          <w:b w:val="0"/>
          <w:bCs w:val="0"/>
        </w:rPr>
      </w:pPr>
      <w:r w:rsidRPr="00BF301A">
        <w:rPr>
          <w:rFonts w:ascii="Arial" w:hAnsi="Arial" w:cs="Arial"/>
        </w:rPr>
        <w:t>przy Transgranicznym Ośrodku Edukacji Ekologicznej   w Zalesiu”</w:t>
      </w:r>
    </w:p>
    <w:p w:rsidR="009B5BFE" w:rsidRPr="00B5527C" w:rsidRDefault="009B5BFE" w:rsidP="0099110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B5527C">
        <w:rPr>
          <w:rFonts w:ascii="Arial" w:hAnsi="Arial" w:cs="Arial"/>
          <w:b/>
          <w:bCs/>
        </w:rPr>
        <w:t>przedst</w:t>
      </w:r>
      <w:r>
        <w:rPr>
          <w:rFonts w:ascii="Arial" w:hAnsi="Arial" w:cs="Arial"/>
          <w:b/>
          <w:bCs/>
        </w:rPr>
        <w:t>awiam(y) następujące informacje</w:t>
      </w:r>
      <w:r w:rsidRPr="00B5527C">
        <w:rPr>
          <w:rFonts w:ascii="Arial" w:hAnsi="Arial" w:cs="Arial"/>
          <w:b/>
          <w:bCs/>
        </w:rPr>
        <w:t>:</w:t>
      </w:r>
    </w:p>
    <w:p w:rsidR="009B5BFE" w:rsidRPr="00B5527C" w:rsidRDefault="009B5BFE" w:rsidP="0099110C">
      <w:pPr>
        <w:jc w:val="center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700"/>
        <w:gridCol w:w="1800"/>
        <w:gridCol w:w="1620"/>
        <w:gridCol w:w="1440"/>
        <w:gridCol w:w="1620"/>
      </w:tblGrid>
      <w:tr w:rsidR="009B5BFE" w:rsidRPr="00B5527C">
        <w:tc>
          <w:tcPr>
            <w:tcW w:w="610" w:type="dxa"/>
            <w:shd w:val="clear" w:color="auto" w:fill="FFFFFF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527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527C">
              <w:rPr>
                <w:rFonts w:ascii="Arial" w:hAnsi="Arial" w:cs="Arial"/>
                <w:b/>
                <w:bCs/>
              </w:rPr>
              <w:t xml:space="preserve">Opis (rodzaj) pracy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527C">
              <w:rPr>
                <w:rFonts w:ascii="Arial" w:hAnsi="Arial" w:cs="Arial"/>
                <w:b/>
                <w:bCs/>
              </w:rPr>
              <w:t>Podmiot  zlecający prace</w:t>
            </w:r>
          </w:p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527C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527C">
              <w:rPr>
                <w:rFonts w:ascii="Arial" w:hAnsi="Arial" w:cs="Arial"/>
                <w:b/>
                <w:bCs/>
              </w:rPr>
              <w:t>Data wykonania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527C">
              <w:rPr>
                <w:rFonts w:ascii="Arial" w:hAnsi="Arial" w:cs="Arial"/>
                <w:b/>
                <w:bCs/>
              </w:rPr>
              <w:t>Wartość wykonanych prac brutto</w:t>
            </w:r>
          </w:p>
        </w:tc>
      </w:tr>
      <w:tr w:rsidR="009B5BFE" w:rsidRPr="00B5527C">
        <w:tc>
          <w:tcPr>
            <w:tcW w:w="610" w:type="dxa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527C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5BFE" w:rsidRPr="00B5527C">
        <w:tc>
          <w:tcPr>
            <w:tcW w:w="610" w:type="dxa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527C">
              <w:rPr>
                <w:rFonts w:ascii="Arial" w:hAnsi="Arial" w:cs="Arial"/>
              </w:rPr>
              <w:t>2.</w:t>
            </w:r>
          </w:p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5BFE" w:rsidRPr="00B5527C">
        <w:tc>
          <w:tcPr>
            <w:tcW w:w="610" w:type="dxa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527C">
              <w:rPr>
                <w:rFonts w:ascii="Arial" w:hAnsi="Arial" w:cs="Arial"/>
              </w:rPr>
              <w:t>3.</w:t>
            </w:r>
          </w:p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B5BFE" w:rsidRPr="00B5527C">
        <w:tc>
          <w:tcPr>
            <w:tcW w:w="610" w:type="dxa"/>
            <w:vAlign w:val="center"/>
          </w:tcPr>
          <w:p w:rsidR="009B5BFE" w:rsidRPr="00B5527C" w:rsidRDefault="009B5B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527C"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180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B5BFE" w:rsidRPr="00B5527C" w:rsidRDefault="009B5B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B5BFE" w:rsidRPr="00B5527C" w:rsidRDefault="009B5BFE" w:rsidP="00563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27C">
        <w:rPr>
          <w:rFonts w:ascii="Arial" w:hAnsi="Arial" w:cs="Arial"/>
          <w:color w:val="000000"/>
          <w:sz w:val="20"/>
          <w:szCs w:val="20"/>
        </w:rPr>
        <w:t xml:space="preserve">UWAGA:  </w:t>
      </w:r>
    </w:p>
    <w:p w:rsidR="009B5BFE" w:rsidRPr="00B5527C" w:rsidRDefault="009B5BFE" w:rsidP="005637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527C">
        <w:rPr>
          <w:rFonts w:ascii="Arial" w:hAnsi="Arial" w:cs="Arial"/>
          <w:color w:val="000000"/>
          <w:spacing w:val="-2"/>
          <w:sz w:val="20"/>
          <w:szCs w:val="20"/>
        </w:rPr>
        <w:t xml:space="preserve">Należy dołączyć </w:t>
      </w:r>
      <w:r w:rsidRPr="00B5527C">
        <w:rPr>
          <w:rFonts w:ascii="Arial" w:hAnsi="Arial" w:cs="Arial"/>
          <w:spacing w:val="-2"/>
          <w:sz w:val="20"/>
          <w:szCs w:val="20"/>
        </w:rPr>
        <w:t>dowody (poświadczenia) dotyczące najważniejszych robót, określające, czy roboty te zostały wykonane w sposób należyty oraz wskazujące, czy zostały wykonane zgodnie z zasadami sztuki budowlanej i prawidłowo ukończone.</w:t>
      </w:r>
    </w:p>
    <w:p w:rsidR="009B5BFE" w:rsidRDefault="009B5BFE" w:rsidP="0099110C">
      <w:pPr>
        <w:jc w:val="both"/>
        <w:rPr>
          <w:rFonts w:ascii="Arial" w:hAnsi="Arial" w:cs="Arial"/>
          <w:b/>
          <w:bCs/>
        </w:rPr>
      </w:pPr>
    </w:p>
    <w:p w:rsidR="009B5BFE" w:rsidRPr="00B5527C" w:rsidRDefault="009B5BFE" w:rsidP="0099110C">
      <w:pPr>
        <w:jc w:val="both"/>
        <w:rPr>
          <w:rFonts w:ascii="Arial" w:hAnsi="Arial" w:cs="Arial"/>
          <w:b/>
          <w:bCs/>
        </w:rPr>
      </w:pPr>
    </w:p>
    <w:p w:rsidR="009B5BFE" w:rsidRPr="00B5527C" w:rsidRDefault="009B5BFE" w:rsidP="0099110C">
      <w:pPr>
        <w:jc w:val="both"/>
        <w:rPr>
          <w:rFonts w:ascii="Arial" w:hAnsi="Arial" w:cs="Arial"/>
          <w:b/>
          <w:bCs/>
        </w:rPr>
      </w:pPr>
    </w:p>
    <w:p w:rsidR="009B5BFE" w:rsidRPr="00B5527C" w:rsidRDefault="009B5BFE" w:rsidP="0099110C">
      <w:pPr>
        <w:jc w:val="both"/>
        <w:rPr>
          <w:rFonts w:ascii="Arial" w:hAnsi="Arial" w:cs="Arial"/>
          <w:b/>
          <w:bCs/>
        </w:rPr>
      </w:pPr>
    </w:p>
    <w:p w:rsidR="009B5BFE" w:rsidRDefault="009B5BFE" w:rsidP="0099110C">
      <w:pPr>
        <w:rPr>
          <w:rFonts w:ascii="Arial" w:hAnsi="Arial" w:cs="Arial"/>
          <w:sz w:val="22"/>
          <w:szCs w:val="22"/>
        </w:rPr>
      </w:pPr>
      <w:r w:rsidRPr="00B5527C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B5527C">
        <w:rPr>
          <w:rFonts w:ascii="Arial" w:hAnsi="Arial" w:cs="Arial"/>
          <w:sz w:val="22"/>
          <w:szCs w:val="22"/>
        </w:rPr>
        <w:tab/>
      </w:r>
      <w:r w:rsidRPr="00B5527C">
        <w:rPr>
          <w:rFonts w:ascii="Arial" w:hAnsi="Arial" w:cs="Arial"/>
          <w:sz w:val="22"/>
          <w:szCs w:val="22"/>
        </w:rPr>
        <w:tab/>
      </w:r>
    </w:p>
    <w:p w:rsidR="009B5BFE" w:rsidRDefault="009B5BFE" w:rsidP="0099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B5BFE" w:rsidRPr="00B5527C" w:rsidRDefault="009B5BFE" w:rsidP="00F33A52">
      <w:pPr>
        <w:ind w:left="3987" w:firstLine="708"/>
        <w:rPr>
          <w:rFonts w:ascii="Arial" w:hAnsi="Arial" w:cs="Arial"/>
          <w:sz w:val="22"/>
          <w:szCs w:val="22"/>
        </w:rPr>
      </w:pPr>
      <w:r w:rsidRPr="00B5527C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9B5BFE" w:rsidRDefault="009B5BFE" w:rsidP="0099110C">
      <w:pPr>
        <w:pStyle w:val="BodyTextIndent3"/>
        <w:ind w:left="4695"/>
        <w:rPr>
          <w:b/>
          <w:bCs/>
          <w:sz w:val="20"/>
          <w:szCs w:val="20"/>
        </w:rPr>
      </w:pPr>
      <w:r w:rsidRPr="00F33A52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  <w:r w:rsidRPr="00F33A52">
        <w:rPr>
          <w:b/>
          <w:bCs/>
          <w:sz w:val="20"/>
          <w:szCs w:val="20"/>
        </w:rPr>
        <w:t xml:space="preserve"> </w:t>
      </w:r>
    </w:p>
    <w:sectPr w:rsidR="009B5BFE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0C"/>
    <w:rsid w:val="00042C6E"/>
    <w:rsid w:val="00245C7C"/>
    <w:rsid w:val="002E501D"/>
    <w:rsid w:val="003304D4"/>
    <w:rsid w:val="00342D28"/>
    <w:rsid w:val="003941AE"/>
    <w:rsid w:val="003D04D4"/>
    <w:rsid w:val="003E6CAF"/>
    <w:rsid w:val="00405D77"/>
    <w:rsid w:val="005637D0"/>
    <w:rsid w:val="005E14B4"/>
    <w:rsid w:val="006514F4"/>
    <w:rsid w:val="006C0761"/>
    <w:rsid w:val="007643DD"/>
    <w:rsid w:val="007C5AF0"/>
    <w:rsid w:val="007F0438"/>
    <w:rsid w:val="00891BDF"/>
    <w:rsid w:val="00984B26"/>
    <w:rsid w:val="0099110C"/>
    <w:rsid w:val="009B5BFE"/>
    <w:rsid w:val="00A2170C"/>
    <w:rsid w:val="00A53D53"/>
    <w:rsid w:val="00B50D56"/>
    <w:rsid w:val="00B5527C"/>
    <w:rsid w:val="00B74FB8"/>
    <w:rsid w:val="00BF301A"/>
    <w:rsid w:val="00CC3141"/>
    <w:rsid w:val="00D020E0"/>
    <w:rsid w:val="00DC19AC"/>
    <w:rsid w:val="00DF3776"/>
    <w:rsid w:val="00E86DBD"/>
    <w:rsid w:val="00EF331E"/>
    <w:rsid w:val="00F24550"/>
    <w:rsid w:val="00F33A52"/>
    <w:rsid w:val="00F80F2D"/>
    <w:rsid w:val="00F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9911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110C"/>
  </w:style>
  <w:style w:type="paragraph" w:styleId="BodyText3">
    <w:name w:val="Body Text 3"/>
    <w:basedOn w:val="Normal"/>
    <w:link w:val="BodyText3Char"/>
    <w:uiPriority w:val="99"/>
    <w:semiHidden/>
    <w:rsid w:val="0099110C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10C"/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911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1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237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10</cp:revision>
  <dcterms:created xsi:type="dcterms:W3CDTF">2014-03-11T18:00:00Z</dcterms:created>
  <dcterms:modified xsi:type="dcterms:W3CDTF">2014-05-27T08:36:00Z</dcterms:modified>
</cp:coreProperties>
</file>