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E1" w:rsidRDefault="00FA279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INFORMACJA</w:t>
      </w:r>
    </w:p>
    <w:p w:rsidR="00724CE1" w:rsidRDefault="00FA279A">
      <w:pPr>
        <w:rPr>
          <w:sz w:val="24"/>
        </w:rPr>
      </w:pPr>
      <w:r>
        <w:rPr>
          <w:sz w:val="24"/>
        </w:rPr>
        <w:t>Burmistrz Polic informuje, że zorganizował dowóz osób niepełnosprawnych do lokali wyborczych w dniu 13 października 2019 r. w celu umożliwienia wzięcia udziału w wyborach do</w:t>
      </w:r>
      <w:r>
        <w:rPr>
          <w:sz w:val="24"/>
        </w:rPr>
        <w:t xml:space="preserve"> Sejmu i Senatu Rzeczypospolitej Polskiej.</w:t>
      </w:r>
    </w:p>
    <w:p w:rsidR="00724CE1" w:rsidRDefault="00FA279A">
      <w:r>
        <w:rPr>
          <w:sz w:val="24"/>
        </w:rPr>
        <w:t>Zgłoszenia telefoniczne będą przyjmowane w Urzędzie Miejskim w Policach w dniu 13 października 2019 r. w godz. od 9.00 do 18.00 pod nr tel. 91 431 18 30.</w:t>
      </w:r>
    </w:p>
    <w:sectPr w:rsidR="00724C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9A" w:rsidRDefault="00FA279A">
      <w:pPr>
        <w:spacing w:after="0" w:line="240" w:lineRule="auto"/>
      </w:pPr>
      <w:r>
        <w:separator/>
      </w:r>
    </w:p>
  </w:endnote>
  <w:endnote w:type="continuationSeparator" w:id="0">
    <w:p w:rsidR="00FA279A" w:rsidRDefault="00FA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9A" w:rsidRDefault="00FA27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279A" w:rsidRDefault="00FA2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4CE1"/>
    <w:rsid w:val="00540929"/>
    <w:rsid w:val="00724CE1"/>
    <w:rsid w:val="00F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F7B6-BBAF-4810-92B3-285B0C5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dc:description/>
  <cp:lastModifiedBy>Urząd Miejski Police</cp:lastModifiedBy>
  <cp:revision>2</cp:revision>
  <dcterms:created xsi:type="dcterms:W3CDTF">2019-10-08T09:49:00Z</dcterms:created>
  <dcterms:modified xsi:type="dcterms:W3CDTF">2019-10-08T09:49:00Z</dcterms:modified>
</cp:coreProperties>
</file>